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565" w14:textId="77777777" w:rsidR="00E72C45" w:rsidRDefault="00130E7E" w:rsidP="00E72C45">
      <w:pPr>
        <w:spacing w:before="100" w:after="100" w:line="30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6691" wp14:editId="36B7AF41">
                <wp:simplePos x="0" y="0"/>
                <wp:positionH relativeFrom="page">
                  <wp:posOffset>180340</wp:posOffset>
                </wp:positionH>
                <wp:positionV relativeFrom="page">
                  <wp:posOffset>7560945</wp:posOffset>
                </wp:positionV>
                <wp:extent cx="257175" cy="14605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EFE2" w14:textId="77777777" w:rsidR="00510A17" w:rsidRDefault="00510A17" w:rsidP="00510A1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C66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95.35pt;width:20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" stroked="f">
                <v:textbox style="mso-fit-shape-to-text:t" inset="0,0,0,0">
                  <w:txbxContent>
                    <w:p w14:paraId="4238EFE2" w14:textId="77777777" w:rsidR="00510A17" w:rsidRDefault="00510A17" w:rsidP="00510A17"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B1DA4" wp14:editId="6E3CEBED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257175" cy="14605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DE732" w14:textId="77777777" w:rsidR="00510A17" w:rsidRDefault="00510A1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1DA4" id="Text Box 2" o:spid="_x0000_s1027" type="#_x0000_t202" style="position:absolute;margin-left:14.2pt;margin-top:297.7pt;width:20.2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" stroked="f">
                <v:textbox style="mso-fit-shape-to-text:t" inset="0,0,0,0">
                  <w:txbxContent>
                    <w:p w14:paraId="22CDE732" w14:textId="77777777" w:rsidR="00510A17" w:rsidRDefault="00510A17"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C45">
        <w:rPr>
          <w:sz w:val="22"/>
        </w:rPr>
        <w:t>Ruderverein Höxter von 1898 e. V.</w:t>
      </w:r>
      <w:r w:rsidR="00E72C45">
        <w:rPr>
          <w:sz w:val="22"/>
        </w:rPr>
        <w:br/>
      </w:r>
      <w:r w:rsidR="003561DC">
        <w:rPr>
          <w:sz w:val="22"/>
        </w:rPr>
        <w:t>Sportzentrum 18</w:t>
      </w:r>
      <w:r w:rsidR="00E72C45">
        <w:rPr>
          <w:sz w:val="22"/>
        </w:rPr>
        <w:br/>
        <w:t>376</w:t>
      </w:r>
      <w:r w:rsidR="003561DC">
        <w:rPr>
          <w:sz w:val="22"/>
        </w:rPr>
        <w:t>71</w:t>
      </w:r>
      <w:r w:rsidR="0072342E">
        <w:rPr>
          <w:sz w:val="22"/>
        </w:rPr>
        <w:t xml:space="preserve"> Höxter</w:t>
      </w:r>
      <w:r w:rsidR="0072342E">
        <w:rPr>
          <w:sz w:val="22"/>
        </w:rPr>
        <w:br/>
      </w:r>
      <w:r w:rsidR="00E72C45">
        <w:rPr>
          <w:sz w:val="22"/>
        </w:rPr>
        <w:br/>
      </w:r>
      <w:r w:rsidR="0072342E">
        <w:rPr>
          <w:sz w:val="22"/>
        </w:rPr>
        <w:br/>
      </w:r>
      <w:r w:rsidR="000F5FE2">
        <w:rPr>
          <w:sz w:val="22"/>
        </w:rPr>
        <w:br/>
      </w:r>
      <w:r w:rsidR="009B48D1">
        <w:rPr>
          <w:sz w:val="22"/>
        </w:rPr>
        <w:br/>
      </w:r>
    </w:p>
    <w:p w14:paraId="502B2542" w14:textId="77777777" w:rsidR="00E72C45" w:rsidRDefault="00E72C45" w:rsidP="00E72C45">
      <w:pPr>
        <w:pStyle w:val="berschrift1"/>
        <w:spacing w:before="100" w:after="100" w:line="300" w:lineRule="exact"/>
        <w:rPr>
          <w:sz w:val="28"/>
        </w:rPr>
      </w:pPr>
      <w:r>
        <w:rPr>
          <w:sz w:val="28"/>
        </w:rPr>
        <w:t>Aufnahmeantrag</w:t>
      </w:r>
    </w:p>
    <w:p w14:paraId="22412261" w14:textId="77777777" w:rsidR="00560FA2" w:rsidRDefault="00560FA2" w:rsidP="00560FA2">
      <w:r>
        <w:t>Ich möchte als Mitglied in den Ruderverein Höxter aufgenommen werden.</w:t>
      </w:r>
    </w:p>
    <w:p w14:paraId="37D0AF11" w14:textId="77777777" w:rsidR="009F14DA" w:rsidRDefault="009F14DA" w:rsidP="000A0A17">
      <w:pPr>
        <w:pStyle w:val="berschrift2"/>
      </w:pPr>
      <w:r>
        <w:t>Pflichtangaben</w:t>
      </w:r>
    </w:p>
    <w:p w14:paraId="5BD8F21F" w14:textId="77777777" w:rsidR="00E72C45" w:rsidRPr="00560FA2" w:rsidRDefault="0091089C" w:rsidP="008C4D78">
      <w:pPr>
        <w:spacing w:before="60" w:after="60" w:line="260" w:lineRule="atLeast"/>
      </w:pPr>
      <w:r w:rsidRPr="00560FA2">
        <w:t>Folgende Angaben sind zur Verwaltung der Mitgliedschaft nötig (Pflichtangaben).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11"/>
      </w:tblGrid>
      <w:tr w:rsidR="00E72C45" w:rsidRPr="00560FA2" w14:paraId="62D46606" w14:textId="77777777" w:rsidTr="000A0A17">
        <w:tc>
          <w:tcPr>
            <w:tcW w:w="2127" w:type="dxa"/>
          </w:tcPr>
          <w:p w14:paraId="2CCD6C06" w14:textId="77777777" w:rsidR="00E72C45" w:rsidRPr="00560FA2" w:rsidRDefault="00E72C45" w:rsidP="007F0B1A">
            <w:pPr>
              <w:spacing w:before="60" w:after="60" w:line="260" w:lineRule="atLeast"/>
            </w:pPr>
            <w:r w:rsidRPr="00560FA2">
              <w:t>Vorname, Name</w:t>
            </w:r>
          </w:p>
        </w:tc>
        <w:tc>
          <w:tcPr>
            <w:tcW w:w="6811" w:type="dxa"/>
          </w:tcPr>
          <w:p w14:paraId="5FB5F712" w14:textId="77777777" w:rsidR="00E72C45" w:rsidRPr="00560FA2" w:rsidRDefault="00AE03D6" w:rsidP="007F0B1A">
            <w:pPr>
              <w:pBdr>
                <w:bottom w:val="single" w:sz="4" w:space="1" w:color="auto"/>
              </w:pBdr>
              <w:spacing w:before="60" w:after="60" w:line="260" w:lineRule="atLeast"/>
              <w:ind w:right="1560"/>
            </w:pPr>
            <w:r w:rsidRPr="00560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C45" w:rsidRPr="00560FA2">
              <w:instrText xml:space="preserve"> FORMTEXT </w:instrText>
            </w:r>
            <w:r w:rsidRPr="00560FA2">
              <w:fldChar w:fldCharType="separate"/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Pr="00560FA2">
              <w:fldChar w:fldCharType="end"/>
            </w:r>
          </w:p>
        </w:tc>
      </w:tr>
      <w:tr w:rsidR="00E72C45" w:rsidRPr="00560FA2" w14:paraId="41F58B6D" w14:textId="77777777" w:rsidTr="000A0A17">
        <w:tc>
          <w:tcPr>
            <w:tcW w:w="2127" w:type="dxa"/>
          </w:tcPr>
          <w:p w14:paraId="095AD105" w14:textId="77777777" w:rsidR="00E72C45" w:rsidRPr="00560FA2" w:rsidRDefault="00E72C45" w:rsidP="007F0B1A">
            <w:pPr>
              <w:spacing w:before="60" w:after="60" w:line="260" w:lineRule="atLeast"/>
            </w:pPr>
            <w:r w:rsidRPr="00560FA2">
              <w:t>Straße, PLZ Ort</w:t>
            </w:r>
          </w:p>
        </w:tc>
        <w:tc>
          <w:tcPr>
            <w:tcW w:w="6811" w:type="dxa"/>
          </w:tcPr>
          <w:p w14:paraId="7C116250" w14:textId="77777777" w:rsidR="00E72C45" w:rsidRPr="00560FA2" w:rsidRDefault="00AE03D6" w:rsidP="007F0B1A">
            <w:pPr>
              <w:pBdr>
                <w:bottom w:val="single" w:sz="4" w:space="1" w:color="auto"/>
              </w:pBdr>
              <w:spacing w:before="60" w:after="60" w:line="260" w:lineRule="atLeast"/>
              <w:ind w:right="1560"/>
            </w:pPr>
            <w:r w:rsidRPr="00560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C45" w:rsidRPr="00560FA2">
              <w:instrText xml:space="preserve"> FORMTEXT </w:instrText>
            </w:r>
            <w:r w:rsidRPr="00560FA2">
              <w:fldChar w:fldCharType="separate"/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="00A13D7D" w:rsidRPr="00560FA2">
              <w:rPr>
                <w:noProof/>
              </w:rPr>
              <w:t> </w:t>
            </w:r>
            <w:r w:rsidRPr="00560FA2">
              <w:fldChar w:fldCharType="end"/>
            </w:r>
          </w:p>
        </w:tc>
      </w:tr>
      <w:tr w:rsidR="0091089C" w:rsidRPr="00560FA2" w14:paraId="405F39C8" w14:textId="77777777" w:rsidTr="000A0A17">
        <w:tc>
          <w:tcPr>
            <w:tcW w:w="2127" w:type="dxa"/>
          </w:tcPr>
          <w:p w14:paraId="03F2B1E3" w14:textId="77777777" w:rsidR="0091089C" w:rsidRPr="00560FA2" w:rsidRDefault="0091089C" w:rsidP="0079777E">
            <w:pPr>
              <w:spacing w:before="60" w:after="60" w:line="260" w:lineRule="atLeast"/>
            </w:pPr>
            <w:r w:rsidRPr="00560FA2">
              <w:t>Geburtsdatum</w:t>
            </w:r>
          </w:p>
        </w:tc>
        <w:tc>
          <w:tcPr>
            <w:tcW w:w="6811" w:type="dxa"/>
          </w:tcPr>
          <w:p w14:paraId="109F0A6A" w14:textId="77777777" w:rsidR="0091089C" w:rsidRPr="00560FA2" w:rsidRDefault="0091089C" w:rsidP="0079777E">
            <w:pPr>
              <w:pBdr>
                <w:bottom w:val="single" w:sz="4" w:space="1" w:color="auto"/>
              </w:pBdr>
              <w:spacing w:before="60" w:after="60" w:line="260" w:lineRule="atLeast"/>
              <w:ind w:right="5387"/>
            </w:pPr>
            <w:r w:rsidRPr="00560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FA2">
              <w:instrText xml:space="preserve"> FORMTEXT </w:instrText>
            </w:r>
            <w:r w:rsidRPr="00560FA2">
              <w:fldChar w:fldCharType="separate"/>
            </w:r>
            <w:r w:rsidRPr="00560FA2">
              <w:rPr>
                <w:noProof/>
              </w:rPr>
              <w:t> </w:t>
            </w:r>
            <w:r w:rsidRPr="00560FA2">
              <w:rPr>
                <w:noProof/>
              </w:rPr>
              <w:t> </w:t>
            </w:r>
            <w:r w:rsidRPr="00560FA2">
              <w:rPr>
                <w:noProof/>
              </w:rPr>
              <w:t> </w:t>
            </w:r>
            <w:r w:rsidRPr="00560FA2">
              <w:rPr>
                <w:noProof/>
              </w:rPr>
              <w:t> </w:t>
            </w:r>
            <w:r w:rsidRPr="00560FA2">
              <w:rPr>
                <w:noProof/>
              </w:rPr>
              <w:t> </w:t>
            </w:r>
            <w:r w:rsidRPr="00560FA2">
              <w:fldChar w:fldCharType="end"/>
            </w:r>
          </w:p>
        </w:tc>
      </w:tr>
      <w:tr w:rsidR="0091089C" w:rsidRPr="00560FA2" w14:paraId="3FA1B864" w14:textId="77777777" w:rsidTr="000A0A17">
        <w:tc>
          <w:tcPr>
            <w:tcW w:w="2127" w:type="dxa"/>
          </w:tcPr>
          <w:p w14:paraId="20388D1E" w14:textId="77777777" w:rsidR="0091089C" w:rsidRPr="00560FA2" w:rsidRDefault="0091089C" w:rsidP="0091089C">
            <w:pPr>
              <w:spacing w:before="60" w:after="60" w:line="260" w:lineRule="atLeast"/>
              <w:ind w:left="215" w:hanging="215"/>
            </w:pPr>
            <w:r w:rsidRPr="00560FA2">
              <w:t xml:space="preserve">Kontoverbindung: </w:t>
            </w:r>
            <w:r w:rsidRPr="00560FA2">
              <w:br/>
              <w:t>IBAN</w:t>
            </w:r>
          </w:p>
        </w:tc>
        <w:tc>
          <w:tcPr>
            <w:tcW w:w="6811" w:type="dxa"/>
            <w:vAlign w:val="bottom"/>
          </w:tcPr>
          <w:p w14:paraId="348A7B1C" w14:textId="77777777" w:rsidR="0091089C" w:rsidRPr="00A3188A" w:rsidRDefault="0091089C" w:rsidP="0091089C">
            <w:pPr>
              <w:pBdr>
                <w:bottom w:val="single" w:sz="4" w:space="1" w:color="auto"/>
              </w:pBdr>
              <w:spacing w:before="60" w:after="60" w:line="260" w:lineRule="atLeast"/>
            </w:pPr>
            <w:r w:rsidRPr="00A3188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188A">
              <w:instrText xml:space="preserve"> FORMTEXT </w:instrText>
            </w:r>
            <w:r w:rsidRPr="00A3188A">
              <w:fldChar w:fldCharType="separate"/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fldChar w:fldCharType="end"/>
            </w:r>
          </w:p>
        </w:tc>
      </w:tr>
      <w:tr w:rsidR="0001500F" w:rsidRPr="00560FA2" w14:paraId="427A4390" w14:textId="77777777" w:rsidTr="000A0A17">
        <w:tc>
          <w:tcPr>
            <w:tcW w:w="2127" w:type="dxa"/>
          </w:tcPr>
          <w:p w14:paraId="3A2B984A" w14:textId="77777777" w:rsidR="0001500F" w:rsidRPr="00560FA2" w:rsidRDefault="0001500F" w:rsidP="00B43F95">
            <w:pPr>
              <w:spacing w:before="60" w:after="60" w:line="260" w:lineRule="atLeast"/>
              <w:ind w:left="215"/>
            </w:pPr>
            <w:r>
              <w:t>BIC</w:t>
            </w:r>
          </w:p>
        </w:tc>
        <w:tc>
          <w:tcPr>
            <w:tcW w:w="6811" w:type="dxa"/>
            <w:vAlign w:val="bottom"/>
          </w:tcPr>
          <w:p w14:paraId="357E1F0F" w14:textId="77777777" w:rsidR="0001500F" w:rsidRPr="00A3188A" w:rsidRDefault="0001500F" w:rsidP="0091089C">
            <w:pPr>
              <w:pBdr>
                <w:bottom w:val="single" w:sz="4" w:space="1" w:color="auto"/>
              </w:pBdr>
              <w:spacing w:before="60" w:after="60" w:line="260" w:lineRule="atLeast"/>
            </w:pPr>
            <w:r w:rsidRPr="00A3188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188A">
              <w:instrText xml:space="preserve"> FORMTEXT </w:instrText>
            </w:r>
            <w:r w:rsidRPr="00A3188A">
              <w:fldChar w:fldCharType="separate"/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fldChar w:fldCharType="end"/>
            </w:r>
          </w:p>
        </w:tc>
      </w:tr>
      <w:tr w:rsidR="0091089C" w:rsidRPr="00560FA2" w14:paraId="03497623" w14:textId="77777777" w:rsidTr="000A0A17">
        <w:tc>
          <w:tcPr>
            <w:tcW w:w="2127" w:type="dxa"/>
          </w:tcPr>
          <w:p w14:paraId="677EBF3B" w14:textId="77777777" w:rsidR="0091089C" w:rsidRPr="00560FA2" w:rsidRDefault="0091089C" w:rsidP="0091089C">
            <w:pPr>
              <w:spacing w:before="60" w:after="60"/>
              <w:ind w:left="215"/>
            </w:pPr>
            <w:r w:rsidRPr="00560FA2">
              <w:t xml:space="preserve">bei der </w:t>
            </w:r>
          </w:p>
        </w:tc>
        <w:tc>
          <w:tcPr>
            <w:tcW w:w="6811" w:type="dxa"/>
          </w:tcPr>
          <w:p w14:paraId="047B250F" w14:textId="77777777" w:rsidR="0091089C" w:rsidRPr="00A3188A" w:rsidRDefault="0091089C" w:rsidP="0091089C">
            <w:pPr>
              <w:pBdr>
                <w:bottom w:val="single" w:sz="4" w:space="1" w:color="auto"/>
              </w:pBdr>
              <w:spacing w:before="60" w:after="60"/>
            </w:pPr>
            <w:r w:rsidRPr="00A3188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188A">
              <w:instrText xml:space="preserve"> FORMTEXT </w:instrText>
            </w:r>
            <w:r w:rsidRPr="00A3188A">
              <w:fldChar w:fldCharType="separate"/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fldChar w:fldCharType="end"/>
            </w:r>
          </w:p>
        </w:tc>
      </w:tr>
    </w:tbl>
    <w:p w14:paraId="3445CD58" w14:textId="77777777" w:rsidR="000C7E19" w:rsidRPr="00560FA2" w:rsidRDefault="000C7E19" w:rsidP="000C7E19">
      <w:pPr>
        <w:pStyle w:val="Listenabsatz"/>
      </w:pPr>
      <w:r w:rsidRPr="00047439">
        <w:rPr>
          <w:sz w:val="24"/>
          <w:szCs w:val="24"/>
        </w:rPr>
        <w:t>►</w:t>
      </w:r>
      <w:r w:rsidRPr="00560FA2">
        <w:tab/>
      </w:r>
      <w:r>
        <w:t>Ich nehme zur Kenntnis, dass die Angaben zum Konto zum satzungsgemäßen Einzug des Mitgliedsbeitrages genutzt werden.</w:t>
      </w:r>
    </w:p>
    <w:p w14:paraId="74E37E63" w14:textId="77777777" w:rsidR="002A0106" w:rsidRPr="00560FA2" w:rsidRDefault="002A0106" w:rsidP="002A0106">
      <w:pPr>
        <w:spacing w:before="60" w:after="60" w:line="260" w:lineRule="atLeast"/>
        <w:ind w:left="284" w:hanging="284"/>
      </w:pPr>
      <w:r w:rsidRPr="00560FA2">
        <w:t xml:space="preserve">Der Mitgliedsbeitrag soll </w:t>
      </w:r>
      <w:r w:rsidRPr="00560F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FA2">
        <w:instrText xml:space="preserve"> FORMCHECKBOX </w:instrText>
      </w:r>
      <w:r w:rsidR="003E0EBE">
        <w:fldChar w:fldCharType="separate"/>
      </w:r>
      <w:r w:rsidRPr="00560FA2">
        <w:fldChar w:fldCharType="end"/>
      </w:r>
      <w:r w:rsidRPr="00560FA2">
        <w:t xml:space="preserve"> halbjährlich, </w:t>
      </w:r>
      <w:r w:rsidRPr="00560F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FA2">
        <w:instrText xml:space="preserve"> FORMCHECKBOX </w:instrText>
      </w:r>
      <w:r w:rsidR="003E0EBE">
        <w:fldChar w:fldCharType="separate"/>
      </w:r>
      <w:r w:rsidRPr="00560FA2">
        <w:fldChar w:fldCharType="end"/>
      </w:r>
      <w:r w:rsidRPr="00560FA2">
        <w:t xml:space="preserve"> jährlich lt. Satzung eingezogen werden.</w:t>
      </w:r>
      <w:r w:rsidR="00E86888">
        <w:t xml:space="preserve"> (Derzeit 198 €/a)</w:t>
      </w:r>
    </w:p>
    <w:p w14:paraId="56748F81" w14:textId="77777777" w:rsidR="00BB4D50" w:rsidRPr="00560FA2" w:rsidRDefault="002A0106" w:rsidP="00A3188A">
      <w:pPr>
        <w:pStyle w:val="Listenabsatz"/>
      </w:pPr>
      <w:r w:rsidRPr="00560F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FA2">
        <w:instrText xml:space="preserve"> FORMCHECKBOX </w:instrText>
      </w:r>
      <w:r w:rsidR="003E0EBE">
        <w:fldChar w:fldCharType="separate"/>
      </w:r>
      <w:r w:rsidRPr="00560FA2">
        <w:fldChar w:fldCharType="end"/>
      </w:r>
      <w:r w:rsidRPr="00560FA2">
        <w:tab/>
      </w:r>
      <w:r w:rsidR="00BB4D50" w:rsidRPr="00560FA2">
        <w:t xml:space="preserve">Ich erfülle die Voraussetzungen, </w:t>
      </w:r>
      <w:r w:rsidR="008E20F3" w:rsidRPr="00560FA2">
        <w:t>den</w:t>
      </w:r>
      <w:r w:rsidR="00BB4D50" w:rsidRPr="00560FA2">
        <w:t xml:space="preserve"> ermäßigten Abteilungsbeitrag zu zahlen: </w:t>
      </w:r>
      <w:r w:rsidR="00BB4D50" w:rsidRPr="00560FA2">
        <w:br/>
        <w:t>(Schüler, S</w:t>
      </w:r>
      <w:r w:rsidR="0072342E" w:rsidRPr="00560FA2">
        <w:t>tudent</w:t>
      </w:r>
      <w:r w:rsidR="00BB4D50" w:rsidRPr="00560FA2">
        <w:t>, Auszubildende</w:t>
      </w:r>
      <w:r w:rsidR="0072342E" w:rsidRPr="00560FA2">
        <w:t>r …</w:t>
      </w:r>
      <w:r w:rsidR="00BB4D50" w:rsidRPr="00560FA2">
        <w:t xml:space="preserve"> Beleg erfo</w:t>
      </w:r>
      <w:r w:rsidR="0072342E" w:rsidRPr="00560FA2">
        <w:t>r</w:t>
      </w:r>
      <w:r w:rsidR="00BB4D50" w:rsidRPr="00560FA2">
        <w:t>derlich)</w:t>
      </w:r>
    </w:p>
    <w:p w14:paraId="50B2254C" w14:textId="77777777" w:rsidR="0072342E" w:rsidRPr="00560FA2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2A0106" w:rsidRPr="00560FA2">
        <w:tab/>
      </w:r>
      <w:r w:rsidR="00E72C45" w:rsidRPr="00560FA2">
        <w:t xml:space="preserve">Ich </w:t>
      </w:r>
      <w:r w:rsidR="0072342E" w:rsidRPr="00560FA2">
        <w:t>kann</w:t>
      </w:r>
      <w:r w:rsidR="00E72C45" w:rsidRPr="00560FA2">
        <w:t xml:space="preserve"> schwimmen.</w:t>
      </w:r>
      <w:r w:rsidR="00B91F8A">
        <w:t xml:space="preserve"> </w:t>
      </w:r>
      <w:r w:rsidR="00B43F95">
        <w:t xml:space="preserve">(Fähigkeit entsprechend </w:t>
      </w:r>
      <w:r w:rsidR="0001500F">
        <w:t>Schwimmabzeichnen Bronze</w:t>
      </w:r>
      <w:r w:rsidR="00B43F95">
        <w:t>!)</w:t>
      </w:r>
    </w:p>
    <w:p w14:paraId="5D4DC1DA" w14:textId="77777777" w:rsidR="00560FA2" w:rsidRPr="00B91F8A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2A0106" w:rsidRPr="00560FA2">
        <w:tab/>
      </w:r>
      <w:r w:rsidR="0091089C" w:rsidRPr="00560FA2">
        <w:t>Ich kenne die Satzung und die Ordnungen des Vereins.</w:t>
      </w:r>
      <w:r w:rsidR="002A0106" w:rsidRPr="00560FA2">
        <w:t xml:space="preserve"> (Die</w:t>
      </w:r>
      <w:r w:rsidR="00B91F8A">
        <w:t>se</w:t>
      </w:r>
      <w:r w:rsidR="002A0106" w:rsidRPr="00560FA2">
        <w:t xml:space="preserve"> Dokumente sind z.B. unter</w:t>
      </w:r>
      <w:r w:rsidR="002A0106">
        <w:t xml:space="preserve"> </w:t>
      </w:r>
      <w:hyperlink r:id="rId8" w:history="1">
        <w:r w:rsidR="002A0106" w:rsidRPr="00B91F8A">
          <w:rPr>
            <w:rStyle w:val="Hyperlink"/>
            <w:color w:val="auto"/>
            <w:u w:val="none"/>
          </w:rPr>
          <w:t>www.ruderverein-hoexter.de</w:t>
        </w:r>
      </w:hyperlink>
      <w:r w:rsidR="002A0106" w:rsidRPr="00B91F8A">
        <w:t xml:space="preserve"> unter „Downloads“ verfügbar)</w:t>
      </w:r>
      <w:r w:rsidR="00560FA2" w:rsidRPr="00B91F8A">
        <w:t>.</w:t>
      </w:r>
    </w:p>
    <w:p w14:paraId="0B12C1F5" w14:textId="77777777" w:rsidR="0091089C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560FA2" w:rsidRPr="00560FA2">
        <w:tab/>
      </w:r>
      <w:r w:rsidR="002A0106">
        <w:t>Über die Arbeitsstundenregelung bin ich informiert.</w:t>
      </w:r>
      <w:r w:rsidR="00E86888">
        <w:t xml:space="preserve"> (Derzeit sind 10 h/a zu leisten.)</w:t>
      </w:r>
    </w:p>
    <w:p w14:paraId="69A78DD9" w14:textId="77777777" w:rsidR="0091089C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2A0106">
        <w:tab/>
      </w:r>
      <w:r w:rsidR="002A0106" w:rsidRPr="002A0106">
        <w:t xml:space="preserve">Die </w:t>
      </w:r>
      <w:r w:rsidR="002A0106">
        <w:t xml:space="preserve">umseitig abgedruckte </w:t>
      </w:r>
      <w:r w:rsidR="002A0106" w:rsidRPr="002A0106">
        <w:t>Information gemäß Artikel 13 und 14 DSGVO habe ich gelesen und zur Kenntnis genommen.</w:t>
      </w:r>
    </w:p>
    <w:p w14:paraId="5BF9A05D" w14:textId="77777777" w:rsidR="0091089C" w:rsidRPr="000A0A17" w:rsidRDefault="009F14DA" w:rsidP="000A0A17">
      <w:pPr>
        <w:pStyle w:val="berschrift2"/>
      </w:pPr>
      <w:r w:rsidRPr="000A0A17">
        <w:t>Freiwillige Angaben</w:t>
      </w:r>
      <w:r w:rsidR="00522BE2" w:rsidRPr="000A0A17">
        <w:t>, Handh</w:t>
      </w:r>
      <w:r w:rsidR="000A0A17">
        <w:t>a</w:t>
      </w:r>
      <w:r w:rsidR="00522BE2" w:rsidRPr="000A0A17">
        <w:t>bung</w:t>
      </w:r>
      <w:r w:rsidR="000A0A17">
        <w:t xml:space="preserve"> von Daten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37"/>
      </w:tblGrid>
      <w:tr w:rsidR="000A0A17" w:rsidRPr="00A3188A" w14:paraId="31E3E97B" w14:textId="77777777" w:rsidTr="00A3188A">
        <w:tc>
          <w:tcPr>
            <w:tcW w:w="2552" w:type="dxa"/>
          </w:tcPr>
          <w:p w14:paraId="1289E428" w14:textId="77777777" w:rsidR="000A0A17" w:rsidRPr="00A3188A" w:rsidRDefault="000A0A17" w:rsidP="00DB4AC4">
            <w:pPr>
              <w:spacing w:before="60" w:after="60" w:line="260" w:lineRule="atLeast"/>
            </w:pPr>
            <w:r w:rsidRPr="00A3188A">
              <w:t>Telefon (p)/Tel (d)/mobil</w:t>
            </w:r>
          </w:p>
        </w:tc>
        <w:tc>
          <w:tcPr>
            <w:tcW w:w="4437" w:type="dxa"/>
          </w:tcPr>
          <w:p w14:paraId="4F029A3D" w14:textId="77777777" w:rsidR="000A0A17" w:rsidRPr="00A3188A" w:rsidRDefault="000A0A17" w:rsidP="00DB4AC4">
            <w:pPr>
              <w:pBdr>
                <w:bottom w:val="single" w:sz="4" w:space="1" w:color="auto"/>
              </w:pBdr>
              <w:spacing w:before="60" w:after="60" w:line="260" w:lineRule="atLeast"/>
              <w:ind w:right="1560"/>
            </w:pPr>
            <w:r w:rsidRPr="00A3188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8A">
              <w:instrText xml:space="preserve"> FORMTEXT </w:instrText>
            </w:r>
            <w:r w:rsidRPr="00A3188A">
              <w:fldChar w:fldCharType="separate"/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fldChar w:fldCharType="end"/>
            </w:r>
          </w:p>
        </w:tc>
      </w:tr>
      <w:tr w:rsidR="000A0A17" w:rsidRPr="00A3188A" w14:paraId="1431A9F6" w14:textId="77777777" w:rsidTr="00A3188A">
        <w:tc>
          <w:tcPr>
            <w:tcW w:w="2552" w:type="dxa"/>
          </w:tcPr>
          <w:p w14:paraId="0F80ECED" w14:textId="77777777" w:rsidR="000A0A17" w:rsidRPr="00A3188A" w:rsidRDefault="000A0A17" w:rsidP="00DB4AC4">
            <w:pPr>
              <w:spacing w:before="60" w:after="60" w:line="260" w:lineRule="atLeast"/>
            </w:pPr>
            <w:r w:rsidRPr="00A3188A">
              <w:t>Mailadresse</w:t>
            </w:r>
          </w:p>
        </w:tc>
        <w:tc>
          <w:tcPr>
            <w:tcW w:w="4437" w:type="dxa"/>
          </w:tcPr>
          <w:p w14:paraId="600E0062" w14:textId="77777777" w:rsidR="000A0A17" w:rsidRPr="00A3188A" w:rsidRDefault="000A0A17" w:rsidP="00DB4AC4">
            <w:pPr>
              <w:pBdr>
                <w:bottom w:val="single" w:sz="4" w:space="1" w:color="auto"/>
              </w:pBdr>
              <w:spacing w:before="60" w:after="60" w:line="260" w:lineRule="atLeast"/>
              <w:ind w:right="1560"/>
            </w:pPr>
            <w:r w:rsidRPr="00A3188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8A">
              <w:instrText xml:space="preserve"> FORMTEXT </w:instrText>
            </w:r>
            <w:r w:rsidRPr="00A3188A">
              <w:fldChar w:fldCharType="separate"/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rPr>
                <w:noProof/>
              </w:rPr>
              <w:t> </w:t>
            </w:r>
            <w:r w:rsidRPr="00A3188A">
              <w:fldChar w:fldCharType="end"/>
            </w:r>
          </w:p>
        </w:tc>
      </w:tr>
    </w:tbl>
    <w:p w14:paraId="50520D98" w14:textId="77777777" w:rsidR="00BE475E" w:rsidRDefault="00BE475E" w:rsidP="00BE475E">
      <w:pPr>
        <w:pStyle w:val="Listenabsatz"/>
      </w:pPr>
      <w:r w:rsidRPr="00047439">
        <w:rPr>
          <w:sz w:val="24"/>
          <w:szCs w:val="24"/>
        </w:rPr>
        <w:t>►</w:t>
      </w:r>
      <w:r>
        <w:tab/>
        <w:t>Mir ist bekannt, dass die Mailadresse vom Verein zur Kontaktaufnahme verwendet wird. Die Adresse wird nicht für andere Mitglieder sichtbar sein (Verwendung in einer Mailliste).</w:t>
      </w:r>
    </w:p>
    <w:p w14:paraId="76E06824" w14:textId="77777777" w:rsidR="006C23D2" w:rsidRDefault="006C23D2" w:rsidP="00A3188A">
      <w:pPr>
        <w:pStyle w:val="Listenabsatz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0EBE">
        <w:fldChar w:fldCharType="separate"/>
      </w:r>
      <w:r>
        <w:fldChar w:fldCharType="end"/>
      </w:r>
      <w:r>
        <w:tab/>
      </w:r>
      <w:r w:rsidR="009F14DA" w:rsidRPr="009F14DA">
        <w:t xml:space="preserve">Ich bin damit einverstanden, dass die </w:t>
      </w:r>
      <w:r w:rsidR="009F14DA">
        <w:t>freiwilligen</w:t>
      </w:r>
      <w:r w:rsidR="009F14DA" w:rsidRPr="009F14DA">
        <w:t xml:space="preserve"> </w:t>
      </w:r>
      <w:r w:rsidR="009F14DA">
        <w:t>Angaben</w:t>
      </w:r>
      <w:r w:rsidR="009F14DA" w:rsidRPr="009F14DA">
        <w:t xml:space="preserve"> andere</w:t>
      </w:r>
      <w:r w:rsidR="009F14DA">
        <w:t>n</w:t>
      </w:r>
      <w:r w:rsidR="009F14DA" w:rsidRPr="009F14DA">
        <w:t xml:space="preserve"> Mitglieder</w:t>
      </w:r>
      <w:r w:rsidR="009F14DA">
        <w:t>n</w:t>
      </w:r>
      <w:r w:rsidR="009F14DA" w:rsidRPr="009F14DA">
        <w:t xml:space="preserve"> des Vereins </w:t>
      </w:r>
      <w:r w:rsidR="009F14DA">
        <w:t xml:space="preserve">zugänglich </w:t>
      </w:r>
      <w:r w:rsidR="000C7E19">
        <w:t>gemacht</w:t>
      </w:r>
      <w:r w:rsidR="009F14DA">
        <w:t xml:space="preserve"> </w:t>
      </w:r>
      <w:r w:rsidR="000C7E19">
        <w:t xml:space="preserve">werden </w:t>
      </w:r>
      <w:r w:rsidR="009F14DA" w:rsidRPr="009F14DA">
        <w:t>(</w:t>
      </w:r>
      <w:r w:rsidR="00BE475E">
        <w:t xml:space="preserve">für </w:t>
      </w:r>
      <w:r w:rsidR="009F14DA">
        <w:t xml:space="preserve">Verabredungen, </w:t>
      </w:r>
      <w:r w:rsidR="009F14DA" w:rsidRPr="009F14DA">
        <w:t>Bildung von Fahrgemeinschaften</w:t>
      </w:r>
      <w:r w:rsidR="009F14DA">
        <w:t xml:space="preserve"> …</w:t>
      </w:r>
      <w:r w:rsidR="009F14DA" w:rsidRPr="009F14DA">
        <w:t>)</w:t>
      </w:r>
      <w:r w:rsidR="00B91F8A">
        <w:t>.</w:t>
      </w:r>
    </w:p>
    <w:p w14:paraId="1A082ACF" w14:textId="428191DC" w:rsidR="006C23D2" w:rsidRDefault="006C23D2" w:rsidP="00A3188A">
      <w:pPr>
        <w:pStyle w:val="Listenabsatz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0EBE">
        <w:fldChar w:fldCharType="separate"/>
      </w:r>
      <w:r>
        <w:fldChar w:fldCharType="end"/>
      </w:r>
      <w:r>
        <w:tab/>
        <w:t xml:space="preserve">Ich willige ein, dass Fotos und Videos von meiner Person bei Veranstaltungen und zur Präsentation </w:t>
      </w:r>
      <w:r w:rsidR="00E22195">
        <w:t>des Vereins</w:t>
      </w:r>
      <w:r w:rsidR="00BE475E">
        <w:t xml:space="preserve"> angefertigt und </w:t>
      </w:r>
      <w:r>
        <w:t xml:space="preserve">in folgenden Medien veröffentlicht werden dürfen: </w:t>
      </w:r>
      <w:r w:rsidR="00E0554B">
        <w:br/>
        <w:t xml:space="preserve">- </w:t>
      </w:r>
      <w:r>
        <w:t xml:space="preserve">Homepage des Vereins, </w:t>
      </w:r>
      <w:r w:rsidR="00E0554B">
        <w:br/>
        <w:t xml:space="preserve">- </w:t>
      </w:r>
      <w:r>
        <w:t>re</w:t>
      </w:r>
      <w:r w:rsidR="00B87D7D">
        <w:t>g</w:t>
      </w:r>
      <w:r>
        <w:t>ionale Presse (z.</w:t>
      </w:r>
      <w:r w:rsidR="00E22195">
        <w:t xml:space="preserve"> </w:t>
      </w:r>
      <w:r>
        <w:t>B. Westfalenblatt, Neue Westfälische …)</w:t>
      </w:r>
      <w:r w:rsidR="006B02E5">
        <w:t>, Printmedien (des Vereins)</w:t>
      </w:r>
      <w:r w:rsidR="004446E9">
        <w:t xml:space="preserve"> </w:t>
      </w:r>
      <w:r w:rsidR="00E0554B">
        <w:br/>
      </w:r>
      <w:r w:rsidR="004446E9">
        <w:t xml:space="preserve">- </w:t>
      </w:r>
      <w:r w:rsidR="006C4BF4">
        <w:t>So</w:t>
      </w:r>
      <w:r w:rsidR="004446E9">
        <w:t>cial-Media-Kanälen (z.B. Facebook, Instagram</w:t>
      </w:r>
      <w:r w:rsidR="00B87D7D">
        <w:t xml:space="preserve"> …)</w:t>
      </w:r>
    </w:p>
    <w:p w14:paraId="465F193F" w14:textId="77777777" w:rsidR="006C23D2" w:rsidRDefault="006C23D2" w:rsidP="00A3188A">
      <w:pPr>
        <w:pStyle w:val="Listenabsatz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0EBE">
        <w:fldChar w:fldCharType="separate"/>
      </w:r>
      <w:r>
        <w:fldChar w:fldCharType="end"/>
      </w:r>
      <w:r>
        <w:tab/>
        <w:t xml:space="preserve">Ich bin damit </w:t>
      </w:r>
      <w:r w:rsidRPr="00A3188A">
        <w:t>einverstanden</w:t>
      </w:r>
      <w:r>
        <w:t xml:space="preserve">, dass </w:t>
      </w:r>
      <w:r w:rsidR="00BE475E">
        <w:t xml:space="preserve">von mir während der Ausbildung (Vorbereitung auf Regatten) </w:t>
      </w:r>
      <w:r w:rsidR="00A3188A">
        <w:t>gegebenenfalls</w:t>
      </w:r>
      <w:r w:rsidR="00BE475E">
        <w:t xml:space="preserve"> </w:t>
      </w:r>
      <w:r>
        <w:t>Videoaufnahmen gemacht werden und für die vereinsinterne Analyse verwendet werden.</w:t>
      </w:r>
    </w:p>
    <w:p w14:paraId="49585BC1" w14:textId="77777777" w:rsidR="006C23D2" w:rsidRPr="00522BE2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9A7E9B" w:rsidRPr="00522BE2">
        <w:tab/>
        <w:t>Mir ist bekannt</w:t>
      </w:r>
      <w:r w:rsidR="006C23D2" w:rsidRPr="00522BE2">
        <w:t xml:space="preserve">, dass Fotos </w:t>
      </w:r>
      <w:r w:rsidR="009A7E9B" w:rsidRPr="00522BE2">
        <w:t>oder</w:t>
      </w:r>
      <w:r w:rsidR="006C23D2" w:rsidRPr="00522BE2">
        <w:t xml:space="preserve"> Videos </w:t>
      </w:r>
      <w:r w:rsidR="009A7E9B" w:rsidRPr="00522BE2">
        <w:t>nach</w:t>
      </w:r>
      <w:r w:rsidR="006C23D2" w:rsidRPr="00522BE2">
        <w:t xml:space="preserve"> der Veröffentlichung im Internet oder in sozialen Netzwerken weltweit abrufbar sind. Eine Weiterverwendung und/oder Veränderung durch Dritte </w:t>
      </w:r>
      <w:r w:rsidR="009A7E9B" w:rsidRPr="00522BE2">
        <w:t>ist</w:t>
      </w:r>
      <w:r w:rsidR="006C23D2" w:rsidRPr="00522BE2">
        <w:t xml:space="preserve"> </w:t>
      </w:r>
      <w:r w:rsidR="009A7E9B" w:rsidRPr="00522BE2">
        <w:t>deswegen</w:t>
      </w:r>
      <w:r w:rsidR="006C23D2" w:rsidRPr="00522BE2">
        <w:t xml:space="preserve"> nicht ausgeschlossen.</w:t>
      </w:r>
    </w:p>
    <w:p w14:paraId="5DC4DB18" w14:textId="77777777" w:rsidR="00522BE2" w:rsidRDefault="00522BE2" w:rsidP="000A0A17">
      <w:pPr>
        <w:pStyle w:val="berschrift2"/>
      </w:pPr>
      <w:proofErr w:type="spellStart"/>
      <w:r>
        <w:t>Wideruf</w:t>
      </w:r>
      <w:proofErr w:type="spellEnd"/>
      <w:r>
        <w:t>/Korrektur der Daten</w:t>
      </w:r>
    </w:p>
    <w:p w14:paraId="64161BB5" w14:textId="77777777" w:rsidR="00522BE2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9A7E9B">
        <w:tab/>
      </w:r>
      <w:r w:rsidR="009A7E9B" w:rsidRPr="007811FC">
        <w:t xml:space="preserve">Mir ist bekannt, dass </w:t>
      </w:r>
      <w:r w:rsidR="009A7E9B">
        <w:t xml:space="preserve">ich </w:t>
      </w:r>
      <w:r w:rsidR="00B43F95">
        <w:t>der</w:t>
      </w:r>
      <w:r w:rsidR="009A7E9B">
        <w:t xml:space="preserve"> Nutzung </w:t>
      </w:r>
      <w:r w:rsidR="009A7E9B" w:rsidRPr="007811FC">
        <w:t xml:space="preserve">der </w:t>
      </w:r>
      <w:r w:rsidR="009A7E9B">
        <w:t xml:space="preserve">freiwilligen </w:t>
      </w:r>
      <w:r w:rsidR="009A7E9B" w:rsidRPr="007811FC">
        <w:t>Angaben jederzeit wider</w:t>
      </w:r>
      <w:r w:rsidR="00B43F95">
        <w:t>sprechen</w:t>
      </w:r>
      <w:r w:rsidR="009A7E9B" w:rsidRPr="007811FC">
        <w:t xml:space="preserve"> </w:t>
      </w:r>
      <w:r w:rsidR="009A7E9B">
        <w:t xml:space="preserve">kann. Auch kann ich </w:t>
      </w:r>
      <w:r w:rsidR="00B43F95">
        <w:t>die Zustimmung</w:t>
      </w:r>
      <w:r w:rsidR="009A7E9B">
        <w:t xml:space="preserve"> </w:t>
      </w:r>
      <w:r w:rsidR="00B43F95">
        <w:t>für</w:t>
      </w:r>
      <w:r w:rsidR="009A7E9B">
        <w:t xml:space="preserve"> </w:t>
      </w:r>
      <w:r w:rsidR="00B43F95">
        <w:t xml:space="preserve">das Erstellen von </w:t>
      </w:r>
      <w:r w:rsidR="009A7E9B">
        <w:t xml:space="preserve">Fotos oder Videos (auch </w:t>
      </w:r>
      <w:r w:rsidR="00BE475E">
        <w:t>für Regattavorbereitung</w:t>
      </w:r>
      <w:r w:rsidR="009A7E9B">
        <w:t>) jederzeit widerrufen.</w:t>
      </w:r>
    </w:p>
    <w:p w14:paraId="3F31CF7D" w14:textId="77777777" w:rsidR="00522BE2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522BE2">
        <w:tab/>
        <w:t>Ich habe</w:t>
      </w:r>
      <w:r w:rsidR="00522BE2" w:rsidRPr="00522BE2">
        <w:t xml:space="preserve"> jederzeit die Möglichkeit, Daten zu korrigieren</w:t>
      </w:r>
      <w:r w:rsidR="000A0A17">
        <w:t xml:space="preserve"> oder</w:t>
      </w:r>
      <w:r w:rsidR="00522BE2" w:rsidRPr="00522BE2">
        <w:t xml:space="preserve"> zu ergänzen</w:t>
      </w:r>
      <w:r w:rsidR="00522BE2">
        <w:t>.</w:t>
      </w:r>
    </w:p>
    <w:p w14:paraId="74F1B4FD" w14:textId="77777777" w:rsidR="009A7E9B" w:rsidRPr="000A0A17" w:rsidRDefault="003B4EDB" w:rsidP="00522BE2">
      <w:r w:rsidRPr="00C12A78">
        <w:t xml:space="preserve">Der Widerruf </w:t>
      </w:r>
      <w:r w:rsidR="00522BE2">
        <w:t xml:space="preserve">bzw. die Korrektur/Ergänzung von Daten </w:t>
      </w:r>
      <w:r w:rsidRPr="00C12A78">
        <w:t xml:space="preserve">muss in Textform (Brief oder per Mail) </w:t>
      </w:r>
      <w:r>
        <w:t xml:space="preserve">gegenüber dem </w:t>
      </w:r>
      <w:r w:rsidR="000C7E19">
        <w:t xml:space="preserve">1. Vorsitzenden des </w:t>
      </w:r>
      <w:r>
        <w:t>Ruderverein</w:t>
      </w:r>
      <w:r w:rsidR="000C7E19">
        <w:t>s</w:t>
      </w:r>
      <w:r>
        <w:t xml:space="preserve"> erfolgen:</w:t>
      </w:r>
      <w:r>
        <w:br/>
        <w:t xml:space="preserve">Postalisch: Ruderverein Höxter von 1898 e. V., Sportzentrum 18, 37671 Höxter oder </w:t>
      </w:r>
      <w:r>
        <w:br/>
      </w:r>
      <w:r w:rsidRPr="000A0A17">
        <w:t xml:space="preserve">Mail: </w:t>
      </w:r>
      <w:hyperlink r:id="rId9" w:history="1">
        <w:r w:rsidR="00522BE2" w:rsidRPr="000A0A17">
          <w:rPr>
            <w:rStyle w:val="Hyperlink"/>
            <w:color w:val="auto"/>
            <w:u w:val="none"/>
          </w:rPr>
          <w:t>vorstand@ruderverein-hoexter.de</w:t>
        </w:r>
      </w:hyperlink>
    </w:p>
    <w:p w14:paraId="77B95228" w14:textId="77777777" w:rsidR="00522BE2" w:rsidRDefault="00522BE2" w:rsidP="000A0A17">
      <w:pPr>
        <w:pStyle w:val="berschrift2"/>
      </w:pPr>
      <w:r>
        <w:t>Nach Widerruf</w:t>
      </w:r>
      <w:r w:rsidR="000A0A17">
        <w:t xml:space="preserve"> bzw</w:t>
      </w:r>
      <w:r w:rsidR="00056415">
        <w:t>.</w:t>
      </w:r>
      <w:r w:rsidR="000A0A17">
        <w:t xml:space="preserve"> bei nicht erteilter Erlaubnis</w:t>
      </w:r>
    </w:p>
    <w:p w14:paraId="1B91B94D" w14:textId="77777777" w:rsidR="00056415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056415">
        <w:tab/>
        <w:t xml:space="preserve">Ich habe zur Kenntnis genommen, dass </w:t>
      </w:r>
      <w:r w:rsidR="000C7E19">
        <w:t xml:space="preserve">Fotos, auf denen ich </w:t>
      </w:r>
      <w:r w:rsidR="00056415">
        <w:t xml:space="preserve">zusammen mit mehreren </w:t>
      </w:r>
      <w:r w:rsidR="00BE475E">
        <w:t xml:space="preserve">anderen </w:t>
      </w:r>
      <w:r w:rsidR="00056415">
        <w:t xml:space="preserve">Personen </w:t>
      </w:r>
      <w:r w:rsidR="000C7E19">
        <w:t>abgebildet bin,</w:t>
      </w:r>
      <w:r w:rsidR="00056415">
        <w:t xml:space="preserve"> im internen Bereich der Homepage </w:t>
      </w:r>
      <w:r w:rsidR="000C7E19">
        <w:t>veröffentlicht</w:t>
      </w:r>
      <w:r w:rsidR="00056415">
        <w:t xml:space="preserve"> werden k</w:t>
      </w:r>
      <w:r w:rsidR="000C7E19">
        <w:t>ö</w:t>
      </w:r>
      <w:r w:rsidR="00056415">
        <w:t>nn</w:t>
      </w:r>
      <w:r w:rsidR="000C7E19">
        <w:t>en</w:t>
      </w:r>
      <w:r w:rsidR="00056415">
        <w:t>. Dabei wird kein Zusammenhang zwischen meinem Namen und meinem Abbild hergestellt.</w:t>
      </w:r>
    </w:p>
    <w:p w14:paraId="407E80AF" w14:textId="77777777" w:rsidR="009A7E9B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9A7E9B">
        <w:tab/>
        <w:t>Mir ist bekannt, dass</w:t>
      </w:r>
      <w:r w:rsidR="009A7E9B" w:rsidRPr="00C12A78">
        <w:t xml:space="preserve"> </w:t>
      </w:r>
      <w:r w:rsidR="00522BE2">
        <w:t xml:space="preserve">der Ruderverein </w:t>
      </w:r>
      <w:r w:rsidR="00B064D1">
        <w:t xml:space="preserve">nach einem Widerruf der Veröffentlichung von Fotos oder Videos eine </w:t>
      </w:r>
      <w:r w:rsidR="009A7E9B">
        <w:t xml:space="preserve">vollständige </w:t>
      </w:r>
      <w:r w:rsidR="009A7E9B" w:rsidRPr="00C12A78">
        <w:t xml:space="preserve">Löschung </w:t>
      </w:r>
      <w:r w:rsidR="00522BE2">
        <w:t>nicht</w:t>
      </w:r>
      <w:r w:rsidR="009A7E9B">
        <w:t xml:space="preserve"> </w:t>
      </w:r>
      <w:r w:rsidR="00522BE2">
        <w:t>sicher</w:t>
      </w:r>
      <w:r w:rsidR="00B064D1">
        <w:t>stell</w:t>
      </w:r>
      <w:r w:rsidR="00522BE2">
        <w:t>en kann</w:t>
      </w:r>
      <w:r w:rsidR="00B064D1">
        <w:t xml:space="preserve">. </w:t>
      </w:r>
      <w:r w:rsidR="003B4EDB">
        <w:t xml:space="preserve">Womöglich </w:t>
      </w:r>
      <w:r w:rsidR="001E7F1F">
        <w:t xml:space="preserve">wurden </w:t>
      </w:r>
      <w:r w:rsidR="001E7F1F" w:rsidRPr="00C12A78">
        <w:t>Fotos und Videos</w:t>
      </w:r>
      <w:r w:rsidR="001E7F1F">
        <w:t xml:space="preserve"> von den Internetseiten</w:t>
      </w:r>
      <w:r w:rsidR="009A7E9B" w:rsidRPr="00C12A78">
        <w:t xml:space="preserve"> kopiert oder verändert. </w:t>
      </w:r>
      <w:r w:rsidR="009A7E9B">
        <w:t>De</w:t>
      </w:r>
      <w:r w:rsidR="003B4EDB">
        <w:t xml:space="preserve">swegen kann ich den Ruderverein auch </w:t>
      </w:r>
      <w:r w:rsidR="009A7E9B">
        <w:t>nicht haftbar mach</w:t>
      </w:r>
      <w:r w:rsidR="003B4EDB">
        <w:t>en</w:t>
      </w:r>
      <w:r w:rsidR="009A7E9B">
        <w:t xml:space="preserve"> </w:t>
      </w:r>
      <w:r w:rsidR="009A7E9B" w:rsidRPr="00C12A78">
        <w:t xml:space="preserve">für Art und Form der Nutzung </w:t>
      </w:r>
      <w:r w:rsidR="009A7E9B">
        <w:t>durch Dritte</w:t>
      </w:r>
      <w:r w:rsidR="00522BE2">
        <w:t>.</w:t>
      </w:r>
    </w:p>
    <w:p w14:paraId="501B9EE0" w14:textId="75CACA84" w:rsidR="006C23D2" w:rsidRDefault="00047439" w:rsidP="00A3188A">
      <w:pPr>
        <w:pStyle w:val="Listenabsatz"/>
      </w:pPr>
      <w:r w:rsidRPr="00047439">
        <w:rPr>
          <w:sz w:val="24"/>
          <w:szCs w:val="24"/>
        </w:rPr>
        <w:t>►</w:t>
      </w:r>
      <w:r w:rsidR="009A7E9B">
        <w:tab/>
        <w:t xml:space="preserve">Mir ist bekannt, </w:t>
      </w:r>
      <w:r w:rsidR="006C23D2">
        <w:t xml:space="preserve">dass trotz </w:t>
      </w:r>
      <w:r w:rsidR="009A7E9B">
        <w:t>eines</w:t>
      </w:r>
      <w:r w:rsidR="006C23D2">
        <w:t xml:space="preserve"> Widerrufs</w:t>
      </w:r>
      <w:r w:rsidR="005C2A43">
        <w:t>,</w:t>
      </w:r>
      <w:r w:rsidR="006C23D2">
        <w:t xml:space="preserve"> Fotos </w:t>
      </w:r>
      <w:r w:rsidR="009A7E9B">
        <w:t>oder</w:t>
      </w:r>
      <w:r w:rsidR="006C23D2">
        <w:t xml:space="preserve"> Videos von meiner Person </w:t>
      </w:r>
      <w:r w:rsidR="009A7E9B">
        <w:t>bei</w:t>
      </w:r>
      <w:r w:rsidR="006C23D2">
        <w:t xml:space="preserve"> </w:t>
      </w:r>
      <w:r w:rsidR="006C23D2" w:rsidRPr="001E7F1F">
        <w:rPr>
          <w:b/>
        </w:rPr>
        <w:t>öffentlichen Veranstaltungen</w:t>
      </w:r>
      <w:r w:rsidR="006C23D2">
        <w:t xml:space="preserve"> gefertigt </w:t>
      </w:r>
      <w:r w:rsidR="009A7E9B">
        <w:t xml:space="preserve">und </w:t>
      </w:r>
      <w:r w:rsidR="006C23D2">
        <w:t>veröffentlicht werden dürfen.</w:t>
      </w:r>
    </w:p>
    <w:p w14:paraId="4EAAE764" w14:textId="77777777" w:rsidR="004A2516" w:rsidRPr="001B5D84" w:rsidRDefault="004A2516" w:rsidP="000C7E19">
      <w:r>
        <w:br/>
      </w:r>
      <w:r w:rsidRPr="001B5D84">
        <w:t xml:space="preserve">Ich stimme der Speicherung, Verarbeitung und Nutzung </w:t>
      </w:r>
      <w:r>
        <w:t>der</w:t>
      </w:r>
      <w:r w:rsidRPr="001B5D84">
        <w:t xml:space="preserve"> personenbezogenen Daten zu, soweit dies für Vereins- und/oder Verbandszwecke nötig ist.</w:t>
      </w:r>
      <w:r w:rsidR="000C7E19">
        <w:br/>
      </w:r>
    </w:p>
    <w:p w14:paraId="0D7BD660" w14:textId="77777777" w:rsidR="004A2516" w:rsidRPr="001B5D84" w:rsidRDefault="004A2516" w:rsidP="004A2516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Mit meiner Unterschrift bestätige ich die Richtigkeit/Vollständigkeit </w:t>
      </w:r>
      <w:r>
        <w:rPr>
          <w:sz w:val="20"/>
        </w:rPr>
        <w:t>aller</w:t>
      </w:r>
      <w:r w:rsidRPr="001B5D84">
        <w:rPr>
          <w:sz w:val="20"/>
        </w:rPr>
        <w:t xml:space="preserve"> Angaben</w:t>
      </w:r>
      <w:r w:rsidR="00047439">
        <w:rPr>
          <w:sz w:val="20"/>
        </w:rPr>
        <w:t>.</w:t>
      </w:r>
      <w:r w:rsidR="00047439">
        <w:rPr>
          <w:sz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16"/>
      </w:tblGrid>
      <w:tr w:rsidR="004A2516" w:rsidRPr="001B5D84" w14:paraId="03C3653C" w14:textId="77777777" w:rsidTr="007344F4">
        <w:tc>
          <w:tcPr>
            <w:tcW w:w="2480" w:type="dxa"/>
          </w:tcPr>
          <w:p w14:paraId="62DBDBB1" w14:textId="77777777" w:rsidR="004A2516" w:rsidRPr="001B5D84" w:rsidRDefault="004A2516" w:rsidP="007344F4">
            <w:pPr>
              <w:spacing w:before="60" w:after="60"/>
            </w:pPr>
            <w:r w:rsidRPr="001B5D84">
              <w:t xml:space="preserve">Höxter, den </w:t>
            </w:r>
            <w:r w:rsidRPr="001B5D8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5D84">
              <w:instrText xml:space="preserve"> FORMTEXT </w:instrText>
            </w:r>
            <w:r w:rsidRPr="001B5D84">
              <w:fldChar w:fldCharType="separate"/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fldChar w:fldCharType="end"/>
            </w:r>
            <w:r w:rsidRPr="001B5D84">
              <w:t xml:space="preserve"> </w:t>
            </w:r>
          </w:p>
        </w:tc>
        <w:tc>
          <w:tcPr>
            <w:tcW w:w="7016" w:type="dxa"/>
          </w:tcPr>
          <w:p w14:paraId="278805B2" w14:textId="77777777" w:rsidR="004A2516" w:rsidRPr="001B5D84" w:rsidRDefault="004A2516" w:rsidP="007344F4">
            <w:pPr>
              <w:pBdr>
                <w:bottom w:val="single" w:sz="4" w:space="1" w:color="auto"/>
              </w:pBdr>
              <w:spacing w:before="60" w:after="60"/>
              <w:ind w:right="3827"/>
              <w:jc w:val="center"/>
            </w:pPr>
          </w:p>
          <w:p w14:paraId="284F42D3" w14:textId="77777777" w:rsidR="004A2516" w:rsidRPr="001B5D84" w:rsidRDefault="004A2516" w:rsidP="007344F4">
            <w:pPr>
              <w:spacing w:after="60"/>
              <w:ind w:right="3827"/>
              <w:jc w:val="center"/>
            </w:pPr>
            <w:r w:rsidRPr="001B5D84">
              <w:t>(Unterschrift)</w:t>
            </w:r>
          </w:p>
        </w:tc>
      </w:tr>
    </w:tbl>
    <w:p w14:paraId="39234128" w14:textId="77777777" w:rsidR="004A2516" w:rsidRPr="001B5D84" w:rsidRDefault="0015096D" w:rsidP="004A2516">
      <w:pPr>
        <w:pStyle w:val="berschrift1"/>
        <w:pBdr>
          <w:top w:val="single" w:sz="4" w:space="1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Erklärung des/der gesetzlichen Vertreter/s </w:t>
      </w:r>
      <w:r w:rsidR="004A2516" w:rsidRPr="001B5D84">
        <w:rPr>
          <w:sz w:val="20"/>
          <w:szCs w:val="20"/>
        </w:rPr>
        <w:t xml:space="preserve">bei </w:t>
      </w:r>
      <w:r>
        <w:rPr>
          <w:sz w:val="20"/>
          <w:szCs w:val="20"/>
        </w:rPr>
        <w:t>Minderjährigen/Geschäftsunfähigen</w:t>
      </w:r>
    </w:p>
    <w:p w14:paraId="1887742D" w14:textId="77777777" w:rsidR="004A2516" w:rsidRDefault="004A2516" w:rsidP="004A2516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Mit diesem Aufnahmeantrag erkläre ich mich einverstanden. Mein </w:t>
      </w:r>
      <w:r w:rsidR="0015096D">
        <w:rPr>
          <w:sz w:val="20"/>
        </w:rPr>
        <w:t>Schützling</w:t>
      </w:r>
      <w:r w:rsidRPr="001B5D84">
        <w:rPr>
          <w:sz w:val="20"/>
        </w:rPr>
        <w:t xml:space="preserve"> kann schwimmen</w:t>
      </w:r>
      <w:r w:rsidR="00B43F95">
        <w:rPr>
          <w:sz w:val="20"/>
        </w:rPr>
        <w:br/>
        <w:t>(Fähigkeit entsprechend Schwimmabzeichen Bronze)</w:t>
      </w:r>
      <w:r w:rsidR="001E7F1F">
        <w:rPr>
          <w:sz w:val="20"/>
        </w:rPr>
        <w:t>.</w:t>
      </w:r>
      <w:r w:rsidR="00BE475E">
        <w:rPr>
          <w:sz w:val="20"/>
        </w:rPr>
        <w:br/>
      </w: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9B48D1" w:rsidRPr="001B5D84" w14:paraId="210CBB37" w14:textId="77777777" w:rsidTr="009B48D1">
        <w:tc>
          <w:tcPr>
            <w:tcW w:w="3969" w:type="dxa"/>
          </w:tcPr>
          <w:p w14:paraId="1F809141" w14:textId="77777777" w:rsidR="009B48D1" w:rsidRPr="001B5D84" w:rsidRDefault="009B48D1" w:rsidP="007344F4">
            <w:pPr>
              <w:spacing w:before="60" w:after="60"/>
            </w:pPr>
            <w:r>
              <w:t>Vor- und Nachname des/der Vertreter/s</w:t>
            </w:r>
          </w:p>
        </w:tc>
        <w:tc>
          <w:tcPr>
            <w:tcW w:w="5245" w:type="dxa"/>
          </w:tcPr>
          <w:p w14:paraId="22513937" w14:textId="77777777" w:rsidR="009B48D1" w:rsidRPr="001B5D84" w:rsidRDefault="009B48D1" w:rsidP="009B48D1">
            <w:pPr>
              <w:pBdr>
                <w:bottom w:val="single" w:sz="4" w:space="1" w:color="auto"/>
              </w:pBdr>
              <w:spacing w:before="60" w:after="60"/>
              <w:ind w:right="4"/>
              <w:jc w:val="center"/>
            </w:pPr>
          </w:p>
        </w:tc>
      </w:tr>
      <w:tr w:rsidR="004A2516" w:rsidRPr="001B5D84" w14:paraId="5FCA5C0B" w14:textId="77777777" w:rsidTr="009B48D1">
        <w:tc>
          <w:tcPr>
            <w:tcW w:w="3969" w:type="dxa"/>
          </w:tcPr>
          <w:p w14:paraId="0076E45B" w14:textId="77777777" w:rsidR="004A2516" w:rsidRPr="001B5D84" w:rsidRDefault="004A2516" w:rsidP="007344F4">
            <w:pPr>
              <w:spacing w:before="60" w:after="60"/>
            </w:pPr>
            <w:r w:rsidRPr="001B5D84">
              <w:t xml:space="preserve">Höxter, den </w:t>
            </w:r>
            <w:r w:rsidRPr="001B5D8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5D84">
              <w:instrText xml:space="preserve"> FORMTEXT </w:instrText>
            </w:r>
            <w:r w:rsidRPr="001B5D84">
              <w:fldChar w:fldCharType="separate"/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rPr>
                <w:noProof/>
              </w:rPr>
              <w:t> </w:t>
            </w:r>
            <w:r w:rsidRPr="001B5D84">
              <w:fldChar w:fldCharType="end"/>
            </w:r>
            <w:r w:rsidRPr="001B5D84">
              <w:t xml:space="preserve"> </w:t>
            </w:r>
          </w:p>
        </w:tc>
        <w:tc>
          <w:tcPr>
            <w:tcW w:w="5245" w:type="dxa"/>
          </w:tcPr>
          <w:p w14:paraId="6C233373" w14:textId="32C8B18B" w:rsidR="004A2516" w:rsidRPr="001B5D84" w:rsidRDefault="000C7E19" w:rsidP="009B48D1">
            <w:pPr>
              <w:pBdr>
                <w:bottom w:val="single" w:sz="4" w:space="1" w:color="auto"/>
              </w:pBdr>
              <w:spacing w:before="60" w:after="60"/>
              <w:ind w:left="778" w:right="782"/>
              <w:jc w:val="center"/>
            </w:pPr>
            <w:r>
              <w:br/>
            </w:r>
          </w:p>
          <w:p w14:paraId="1D79AC0E" w14:textId="77777777" w:rsidR="004A2516" w:rsidRPr="001B5D84" w:rsidRDefault="004A2516" w:rsidP="009B48D1">
            <w:pPr>
              <w:spacing w:after="60"/>
              <w:jc w:val="center"/>
            </w:pPr>
            <w:r w:rsidRPr="001B5D84">
              <w:t>(Unterschrift)</w:t>
            </w:r>
          </w:p>
        </w:tc>
      </w:tr>
    </w:tbl>
    <w:p w14:paraId="7139EC5B" w14:textId="77777777" w:rsidR="009B48D1" w:rsidRDefault="009B48D1">
      <w:pPr>
        <w:widowControl/>
        <w:autoSpaceDE/>
        <w:autoSpaceDN/>
        <w:adjustRightInd/>
        <w:spacing w:after="100"/>
        <w:rPr>
          <w:rFonts w:eastAsiaTheme="majorEastAsia" w:cstheme="majorBidi"/>
          <w:b/>
          <w:bCs/>
          <w:sz w:val="24"/>
          <w:szCs w:val="28"/>
          <w:lang w:eastAsia="en-US"/>
        </w:rPr>
      </w:pPr>
      <w:r>
        <w:br w:type="page"/>
      </w:r>
    </w:p>
    <w:p w14:paraId="562D6182" w14:textId="77777777" w:rsidR="00EB6A15" w:rsidRPr="001B5D84" w:rsidRDefault="00EB6A15" w:rsidP="00056415">
      <w:pPr>
        <w:pStyle w:val="berschrift1"/>
      </w:pPr>
      <w:r w:rsidRPr="001B5D84">
        <w:lastRenderedPageBreak/>
        <w:t>Hinweise zum Datenschutz</w:t>
      </w:r>
      <w:r w:rsidR="00451827" w:rsidRPr="001B5D84">
        <w:t xml:space="preserve"> gemäß </w:t>
      </w:r>
      <w:r w:rsidR="004845D7">
        <w:t xml:space="preserve">Art. 12 und 13 </w:t>
      </w:r>
      <w:r w:rsidR="00451827" w:rsidRPr="001B5D84">
        <w:t>DS</w:t>
      </w:r>
      <w:r w:rsidR="00CD5305" w:rsidRPr="001B5D84">
        <w:t>GVO</w:t>
      </w:r>
      <w:r w:rsidR="00451827" w:rsidRPr="001B5D84">
        <w:br/>
      </w:r>
      <w:r w:rsidR="00056415">
        <w:t>(</w:t>
      </w:r>
      <w:r w:rsidR="00451827" w:rsidRPr="001B5D84">
        <w:t>Datenschutzgrundvero</w:t>
      </w:r>
      <w:r w:rsidR="004845D7">
        <w:t>r</w:t>
      </w:r>
      <w:r w:rsidR="00451827" w:rsidRPr="001B5D84">
        <w:t>dnung)</w:t>
      </w:r>
    </w:p>
    <w:p w14:paraId="26029B35" w14:textId="77777777" w:rsidR="00D271D4" w:rsidRPr="001B5D84" w:rsidRDefault="00B43F95" w:rsidP="000A0A17">
      <w:pPr>
        <w:pStyle w:val="berschrift2"/>
      </w:pPr>
      <w:r>
        <w:t>Verantwort</w:t>
      </w:r>
      <w:r w:rsidR="00056415">
        <w:t>ung</w:t>
      </w:r>
    </w:p>
    <w:p w14:paraId="4D091812" w14:textId="77777777" w:rsidR="00CD5305" w:rsidRPr="00E86888" w:rsidRDefault="00CD5305" w:rsidP="00B43F95">
      <w:pPr>
        <w:pStyle w:val="Textkrper3"/>
        <w:spacing w:before="60" w:after="60"/>
        <w:rPr>
          <w:rStyle w:val="Hyperlink"/>
          <w:color w:val="auto"/>
          <w:sz w:val="20"/>
          <w:u w:val="none"/>
        </w:rPr>
      </w:pPr>
      <w:r w:rsidRPr="001B5D84">
        <w:rPr>
          <w:sz w:val="20"/>
        </w:rPr>
        <w:t>Verantwortlich ist der erste Vorsitzende</w:t>
      </w:r>
      <w:r w:rsidR="00B43F95">
        <w:rPr>
          <w:sz w:val="20"/>
        </w:rPr>
        <w:t>:</w:t>
      </w:r>
      <w:r w:rsidR="00B43F95">
        <w:br/>
      </w:r>
      <w:r w:rsidR="00B43F95" w:rsidRPr="00B43F95">
        <w:rPr>
          <w:sz w:val="20"/>
        </w:rPr>
        <w:t xml:space="preserve">Postalisch: Ruderverein Höxter von 1898 e. V., Sportzentrum 18, 37671 Höxter oder </w:t>
      </w:r>
      <w:r w:rsidR="00B43F95">
        <w:rPr>
          <w:sz w:val="20"/>
        </w:rPr>
        <w:br/>
      </w:r>
      <w:r w:rsidR="00B43F95" w:rsidRPr="00E86888">
        <w:rPr>
          <w:sz w:val="20"/>
        </w:rPr>
        <w:t>Mail: vorstand@ruderverein-hoexter.de</w:t>
      </w:r>
    </w:p>
    <w:p w14:paraId="70ED3FE1" w14:textId="77777777" w:rsidR="004A6A6D" w:rsidRPr="001B5D84" w:rsidRDefault="004A6A6D" w:rsidP="004A6A6D">
      <w:r w:rsidRPr="00E86888">
        <w:rPr>
          <w:rStyle w:val="Hyperlink"/>
          <w:color w:val="auto"/>
          <w:u w:val="none"/>
        </w:rPr>
        <w:t xml:space="preserve">Der 1. </w:t>
      </w:r>
      <w:r>
        <w:rPr>
          <w:rStyle w:val="Hyperlink"/>
          <w:color w:val="auto"/>
          <w:u w:val="none"/>
        </w:rPr>
        <w:t xml:space="preserve">Vorsitzende gibt auch Auskunft </w:t>
      </w:r>
      <w:r>
        <w:t>nach Art 15 DSGVO über die abgegebenen, die gesammelten und die verarbeiteten Daten.</w:t>
      </w:r>
    </w:p>
    <w:p w14:paraId="58B896AB" w14:textId="77777777" w:rsidR="00D271D4" w:rsidRPr="001B5D84" w:rsidRDefault="00E22195" w:rsidP="000A0A17">
      <w:pPr>
        <w:pStyle w:val="berschrift2"/>
      </w:pPr>
      <w:r>
        <w:t>Zugriff/Speicherung</w:t>
      </w:r>
    </w:p>
    <w:p w14:paraId="3C7908BF" w14:textId="77777777" w:rsidR="00C417D4" w:rsidRPr="001B5D84" w:rsidRDefault="00CD5305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Zugang zu </w:t>
      </w:r>
      <w:r w:rsidR="00D95E97" w:rsidRPr="001B5D84">
        <w:rPr>
          <w:sz w:val="20"/>
        </w:rPr>
        <w:t>den erhobenen</w:t>
      </w:r>
      <w:r w:rsidRPr="001B5D84">
        <w:rPr>
          <w:sz w:val="20"/>
        </w:rPr>
        <w:t xml:space="preserve"> </w:t>
      </w:r>
      <w:r w:rsidR="00056415">
        <w:rPr>
          <w:sz w:val="20"/>
        </w:rPr>
        <w:t xml:space="preserve">Pflichtdaten </w:t>
      </w:r>
      <w:r w:rsidRPr="001B5D84">
        <w:rPr>
          <w:sz w:val="20"/>
        </w:rPr>
        <w:t>hat der geschäftsführende Vorstand.</w:t>
      </w:r>
      <w:r w:rsidR="000A0383">
        <w:rPr>
          <w:sz w:val="20"/>
        </w:rPr>
        <w:br/>
      </w:r>
      <w:r w:rsidR="00EB6A15" w:rsidRPr="001B5D84">
        <w:rPr>
          <w:sz w:val="20"/>
        </w:rPr>
        <w:t xml:space="preserve">Die Daten werden elektronisch </w:t>
      </w:r>
      <w:r w:rsidR="00B43F95">
        <w:rPr>
          <w:sz w:val="20"/>
        </w:rPr>
        <w:t>ge</w:t>
      </w:r>
      <w:r w:rsidR="00EB6A15" w:rsidRPr="001B5D84">
        <w:rPr>
          <w:sz w:val="20"/>
        </w:rPr>
        <w:t>speicher</w:t>
      </w:r>
      <w:r w:rsidR="00B43F95">
        <w:rPr>
          <w:sz w:val="20"/>
        </w:rPr>
        <w:t>t</w:t>
      </w:r>
      <w:r w:rsidR="001B5D84" w:rsidRPr="001B5D84">
        <w:rPr>
          <w:sz w:val="20"/>
        </w:rPr>
        <w:t>.</w:t>
      </w:r>
    </w:p>
    <w:p w14:paraId="0A514D13" w14:textId="77777777" w:rsidR="00D271D4" w:rsidRPr="001B5D84" w:rsidRDefault="00D271D4" w:rsidP="000A0A17">
      <w:pPr>
        <w:pStyle w:val="berschrift2"/>
      </w:pPr>
      <w:r w:rsidRPr="001B5D84">
        <w:t>Abgefragte Daten</w:t>
      </w:r>
    </w:p>
    <w:p w14:paraId="6C068287" w14:textId="77777777" w:rsidR="00C417D4" w:rsidRPr="001B5D84" w:rsidRDefault="00C417D4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Das </w:t>
      </w:r>
      <w:r w:rsidRPr="001B5D84">
        <w:rPr>
          <w:b/>
          <w:sz w:val="20"/>
        </w:rPr>
        <w:t>Geburtsdatum</w:t>
      </w:r>
      <w:r w:rsidRPr="001B5D84">
        <w:rPr>
          <w:sz w:val="20"/>
        </w:rPr>
        <w:t xml:space="preserve"> dient dazu, die Volljährigkeit zu erkennen und bei Teilnahme an Regatten die Altersklasse zuzuordnen.</w:t>
      </w:r>
    </w:p>
    <w:p w14:paraId="50CA70D3" w14:textId="77777777" w:rsidR="00C417D4" w:rsidRPr="001B5D84" w:rsidRDefault="00C417D4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Die </w:t>
      </w:r>
      <w:r w:rsidRPr="001B5D84">
        <w:rPr>
          <w:b/>
          <w:sz w:val="20"/>
        </w:rPr>
        <w:t>Bankdaten</w:t>
      </w:r>
      <w:r w:rsidR="00677FB3" w:rsidRPr="001B5D84">
        <w:rPr>
          <w:sz w:val="20"/>
        </w:rPr>
        <w:t xml:space="preserve"> dien</w:t>
      </w:r>
      <w:r w:rsidRPr="001B5D84">
        <w:rPr>
          <w:sz w:val="20"/>
        </w:rPr>
        <w:t>en dazu, den Beitrag einzuziehen und Abrechnungen zu Vereins</w:t>
      </w:r>
      <w:r w:rsidR="00677FB3" w:rsidRPr="001B5D84">
        <w:rPr>
          <w:sz w:val="20"/>
        </w:rPr>
        <w:softHyphen/>
      </w:r>
      <w:r w:rsidRPr="001B5D84">
        <w:rPr>
          <w:sz w:val="20"/>
        </w:rPr>
        <w:t>veran</w:t>
      </w:r>
      <w:r w:rsidR="00677FB3" w:rsidRPr="001B5D84">
        <w:rPr>
          <w:sz w:val="20"/>
        </w:rPr>
        <w:softHyphen/>
      </w:r>
      <w:r w:rsidRPr="001B5D84">
        <w:rPr>
          <w:sz w:val="20"/>
        </w:rPr>
        <w:t>staltungen/Getränken zu ermöglichen.</w:t>
      </w:r>
    </w:p>
    <w:p w14:paraId="01572B31" w14:textId="77777777" w:rsidR="00677FB3" w:rsidRDefault="00677FB3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 xml:space="preserve">Die </w:t>
      </w:r>
      <w:r w:rsidRPr="001B5D84">
        <w:rPr>
          <w:b/>
          <w:sz w:val="20"/>
        </w:rPr>
        <w:t>Mailadresse</w:t>
      </w:r>
      <w:r w:rsidRPr="001B5D84">
        <w:rPr>
          <w:sz w:val="20"/>
        </w:rPr>
        <w:t xml:space="preserve"> </w:t>
      </w:r>
      <w:r w:rsidR="00B43F95">
        <w:rPr>
          <w:sz w:val="20"/>
        </w:rPr>
        <w:t>wird ge</w:t>
      </w:r>
      <w:r w:rsidRPr="001B5D84">
        <w:rPr>
          <w:sz w:val="20"/>
        </w:rPr>
        <w:t>nutz</w:t>
      </w:r>
      <w:r w:rsidR="00B43F95">
        <w:rPr>
          <w:sz w:val="20"/>
        </w:rPr>
        <w:t>t</w:t>
      </w:r>
      <w:r w:rsidRPr="001B5D84">
        <w:rPr>
          <w:sz w:val="20"/>
        </w:rPr>
        <w:t>, um unsere Mitglieder zu informieren und in Kontakt zu treten.</w:t>
      </w:r>
    </w:p>
    <w:p w14:paraId="0820B6CB" w14:textId="77777777" w:rsidR="00D271D4" w:rsidRPr="001B5D84" w:rsidRDefault="00D271D4" w:rsidP="000A0A17">
      <w:pPr>
        <w:pStyle w:val="berschrift2"/>
      </w:pPr>
      <w:r w:rsidRPr="001B5D84">
        <w:t>Gesammelte Daten</w:t>
      </w:r>
    </w:p>
    <w:p w14:paraId="6A1141DE" w14:textId="77777777" w:rsidR="00C417D4" w:rsidRPr="001E7F1F" w:rsidRDefault="00C417D4" w:rsidP="001B5D84">
      <w:pPr>
        <w:pStyle w:val="Textkrper3"/>
        <w:spacing w:before="60" w:after="60"/>
        <w:rPr>
          <w:sz w:val="20"/>
        </w:rPr>
      </w:pPr>
      <w:r w:rsidRPr="001E7F1F">
        <w:rPr>
          <w:sz w:val="20"/>
        </w:rPr>
        <w:t xml:space="preserve">Weitere Daten, die </w:t>
      </w:r>
      <w:r w:rsidR="00C9021A">
        <w:rPr>
          <w:sz w:val="20"/>
        </w:rPr>
        <w:t xml:space="preserve">(u.a.) </w:t>
      </w:r>
      <w:r w:rsidRPr="001E7F1F">
        <w:rPr>
          <w:sz w:val="20"/>
        </w:rPr>
        <w:t>im elektronischen Fahrtenbuch gespeichert werden, sind das Datum einer Fahrt, das Boot mit dem man gefahren ist, das Ziel/die Strecke der Fahrt und die geruderten/gesteuerten Kilometer.</w:t>
      </w:r>
    </w:p>
    <w:p w14:paraId="3318C8DD" w14:textId="77777777" w:rsidR="00D271D4" w:rsidRPr="001E7F1F" w:rsidRDefault="00056415" w:rsidP="001B5D84">
      <w:pPr>
        <w:pStyle w:val="Textkrper3"/>
        <w:spacing w:before="60" w:after="60"/>
        <w:rPr>
          <w:sz w:val="20"/>
        </w:rPr>
      </w:pPr>
      <w:r w:rsidRPr="001E7F1F">
        <w:rPr>
          <w:sz w:val="20"/>
        </w:rPr>
        <w:t xml:space="preserve">Weiter erfolgt eine Speicherung </w:t>
      </w:r>
      <w:r w:rsidR="00D271D4" w:rsidRPr="001E7F1F">
        <w:rPr>
          <w:sz w:val="20"/>
        </w:rPr>
        <w:t>in Teil</w:t>
      </w:r>
      <w:r w:rsidR="00522BE2" w:rsidRPr="001E7F1F">
        <w:rPr>
          <w:sz w:val="20"/>
        </w:rPr>
        <w:t>nahmelisten bei Veranstaltungen</w:t>
      </w:r>
      <w:r w:rsidR="00C9021A">
        <w:rPr>
          <w:sz w:val="20"/>
        </w:rPr>
        <w:t>.</w:t>
      </w:r>
    </w:p>
    <w:p w14:paraId="58DE94F5" w14:textId="77777777" w:rsidR="00994CD5" w:rsidRPr="001E7F1F" w:rsidRDefault="00994CD5" w:rsidP="001B5D84">
      <w:pPr>
        <w:pStyle w:val="Textkrper3"/>
        <w:spacing w:before="60" w:after="60"/>
        <w:rPr>
          <w:sz w:val="20"/>
        </w:rPr>
      </w:pPr>
      <w:r w:rsidRPr="001E7F1F">
        <w:rPr>
          <w:sz w:val="20"/>
        </w:rPr>
        <w:t xml:space="preserve">In der Mitgliederverwaltung werden </w:t>
      </w:r>
      <w:r w:rsidR="00C9021A">
        <w:rPr>
          <w:sz w:val="20"/>
        </w:rPr>
        <w:t xml:space="preserve">u.a. auch </w:t>
      </w:r>
      <w:r w:rsidRPr="001E7F1F">
        <w:rPr>
          <w:sz w:val="20"/>
        </w:rPr>
        <w:t>Eintritts- und Austrittsdatum</w:t>
      </w:r>
      <w:r w:rsidR="00C9021A">
        <w:rPr>
          <w:sz w:val="20"/>
        </w:rPr>
        <w:t>, geleistete Arbeitsstunden, erlangte Ruderabzeichen …</w:t>
      </w:r>
      <w:r w:rsidRPr="001E7F1F">
        <w:rPr>
          <w:sz w:val="20"/>
        </w:rPr>
        <w:t xml:space="preserve"> gespeichert.</w:t>
      </w:r>
    </w:p>
    <w:p w14:paraId="6E057090" w14:textId="77777777" w:rsidR="00D271D4" w:rsidRPr="001B5D84" w:rsidRDefault="00D271D4" w:rsidP="000A0A17">
      <w:pPr>
        <w:pStyle w:val="berschrift2"/>
      </w:pPr>
      <w:r w:rsidRPr="001B5D84">
        <w:t>Weitergegebene Daten</w:t>
      </w:r>
    </w:p>
    <w:p w14:paraId="61BC444A" w14:textId="77777777" w:rsidR="004845D7" w:rsidRDefault="004845D7" w:rsidP="001B5D84">
      <w:pPr>
        <w:pStyle w:val="Textkrper3"/>
        <w:spacing w:before="60" w:after="60"/>
        <w:rPr>
          <w:sz w:val="20"/>
        </w:rPr>
      </w:pPr>
      <w:r>
        <w:rPr>
          <w:sz w:val="20"/>
        </w:rPr>
        <w:t>Zur Abrechnung u.a. des Mitgliedbeitrages geben wir den Namen und die Bankverbindung an die Sparkasse Höxter weiter.</w:t>
      </w:r>
    </w:p>
    <w:p w14:paraId="0E94AE04" w14:textId="77777777" w:rsidR="004845D7" w:rsidRPr="001B5D84" w:rsidRDefault="004845D7" w:rsidP="004845D7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>Zur Erlangung eines Fahrtenabzeichens werden an den Deutschen Ruderverban</w:t>
      </w:r>
      <w:r>
        <w:rPr>
          <w:sz w:val="20"/>
        </w:rPr>
        <w:t>d die geruderten Kilometer eines</w:t>
      </w:r>
      <w:r w:rsidRPr="001B5D84">
        <w:rPr>
          <w:sz w:val="20"/>
        </w:rPr>
        <w:t xml:space="preserve"> Jahres und die absolvierten Wanderfahrten gemeldet.</w:t>
      </w:r>
    </w:p>
    <w:p w14:paraId="78E48ED7" w14:textId="77777777" w:rsidR="00D271D4" w:rsidRPr="001B5D84" w:rsidRDefault="00D271D4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>Bei Teilnahme an Regatten erfolgt eine Weitergabe von Namen</w:t>
      </w:r>
      <w:r w:rsidR="00C9021A">
        <w:rPr>
          <w:sz w:val="20"/>
        </w:rPr>
        <w:t xml:space="preserve">, </w:t>
      </w:r>
      <w:r w:rsidRPr="001B5D84">
        <w:rPr>
          <w:sz w:val="20"/>
        </w:rPr>
        <w:t>Geburtsdatum und Vereinszugehörigkeit an den Deutschen Ruderverband, Hannover als unser</w:t>
      </w:r>
      <w:r w:rsidR="00522BE2">
        <w:rPr>
          <w:sz w:val="20"/>
        </w:rPr>
        <w:t>en</w:t>
      </w:r>
      <w:r w:rsidRPr="001B5D84">
        <w:rPr>
          <w:sz w:val="20"/>
        </w:rPr>
        <w:t xml:space="preserve"> Dachverband.</w:t>
      </w:r>
    </w:p>
    <w:p w14:paraId="7348C191" w14:textId="77777777" w:rsidR="004845D7" w:rsidRDefault="00D95E97" w:rsidP="001B5D84">
      <w:pPr>
        <w:pStyle w:val="Textkrper3"/>
        <w:spacing w:before="60" w:after="60"/>
        <w:rPr>
          <w:sz w:val="20"/>
        </w:rPr>
      </w:pPr>
      <w:r w:rsidRPr="001B5D84">
        <w:rPr>
          <w:sz w:val="20"/>
        </w:rPr>
        <w:t>Bei Teilnahme an Regatten werden die Platzierung und das Rennen ge</w:t>
      </w:r>
      <w:r w:rsidR="00D271D4" w:rsidRPr="001B5D84">
        <w:rPr>
          <w:sz w:val="20"/>
        </w:rPr>
        <w:t>s</w:t>
      </w:r>
      <w:r w:rsidRPr="001B5D84">
        <w:rPr>
          <w:sz w:val="20"/>
        </w:rPr>
        <w:t>peichert</w:t>
      </w:r>
      <w:r w:rsidR="00522BE2">
        <w:rPr>
          <w:sz w:val="20"/>
        </w:rPr>
        <w:t xml:space="preserve"> und veröffentlicht.</w:t>
      </w:r>
    </w:p>
    <w:p w14:paraId="4936D46E" w14:textId="77777777" w:rsidR="004845D7" w:rsidRPr="001B5D84" w:rsidRDefault="004845D7" w:rsidP="001B5D84">
      <w:pPr>
        <w:pStyle w:val="Textkrper3"/>
        <w:spacing w:before="60" w:after="60"/>
        <w:rPr>
          <w:sz w:val="20"/>
        </w:rPr>
      </w:pPr>
      <w:r>
        <w:rPr>
          <w:sz w:val="20"/>
        </w:rPr>
        <w:t>Für die Kommunikation der Mitglieder untereinander geben wir Telefonnummer und Mailadresse an andere Mitglieder weiter, wenn uns die Erlaubnis gegeben wurde.</w:t>
      </w:r>
    </w:p>
    <w:p w14:paraId="57806A6F" w14:textId="77777777" w:rsidR="00D271D4" w:rsidRPr="001B5D84" w:rsidRDefault="004845D7" w:rsidP="000A0A17">
      <w:pPr>
        <w:pStyle w:val="berschrift2"/>
      </w:pPr>
      <w:r>
        <w:t>vereinsintern</w:t>
      </w:r>
      <w:r w:rsidR="009B4DA4">
        <w:t>/öffentlich zugängliche</w:t>
      </w:r>
      <w:r w:rsidR="00D271D4" w:rsidRPr="001B5D84">
        <w:t xml:space="preserve"> Daten</w:t>
      </w:r>
    </w:p>
    <w:p w14:paraId="7480026E" w14:textId="77777777" w:rsidR="00D95E97" w:rsidRPr="001B5D84" w:rsidRDefault="00C417D4" w:rsidP="001B5D84">
      <w:pPr>
        <w:pStyle w:val="Textkrper3"/>
        <w:spacing w:before="60" w:after="0"/>
        <w:rPr>
          <w:sz w:val="20"/>
        </w:rPr>
      </w:pPr>
      <w:r w:rsidRPr="001B5D84">
        <w:rPr>
          <w:sz w:val="20"/>
        </w:rPr>
        <w:t>In einem Bereich auf unserer Homepage, der nur Mitgliedern zugänglich ist, werden wir veröffentlichen:</w:t>
      </w:r>
    </w:p>
    <w:p w14:paraId="6DEA3B8E" w14:textId="77777777" w:rsidR="00C417D4" w:rsidRPr="001B5D84" w:rsidRDefault="00C417D4" w:rsidP="001B5D84">
      <w:pPr>
        <w:pStyle w:val="Textkrper3"/>
        <w:numPr>
          <w:ilvl w:val="0"/>
          <w:numId w:val="1"/>
        </w:numPr>
        <w:spacing w:before="0" w:after="0"/>
        <w:ind w:left="714" w:hanging="357"/>
        <w:rPr>
          <w:sz w:val="20"/>
        </w:rPr>
      </w:pPr>
      <w:r w:rsidRPr="001B5D84">
        <w:rPr>
          <w:sz w:val="20"/>
        </w:rPr>
        <w:t xml:space="preserve">Namen und geruderte Kilometer </w:t>
      </w:r>
      <w:r w:rsidR="004845D7">
        <w:rPr>
          <w:sz w:val="20"/>
        </w:rPr>
        <w:t xml:space="preserve">einer Saison </w:t>
      </w:r>
      <w:r w:rsidRPr="001B5D84">
        <w:rPr>
          <w:sz w:val="20"/>
        </w:rPr>
        <w:t>aus dem Fahrtenbuch („Mannschaftskilometer“)</w:t>
      </w:r>
      <w:r w:rsidR="00103C88" w:rsidRPr="001B5D84">
        <w:rPr>
          <w:sz w:val="20"/>
        </w:rPr>
        <w:t>.</w:t>
      </w:r>
    </w:p>
    <w:p w14:paraId="4DFBB1B1" w14:textId="77777777" w:rsidR="004845D7" w:rsidRDefault="00C417D4" w:rsidP="004845D7">
      <w:pPr>
        <w:pStyle w:val="Textkrper3"/>
        <w:numPr>
          <w:ilvl w:val="0"/>
          <w:numId w:val="1"/>
        </w:numPr>
        <w:spacing w:before="0" w:after="0"/>
        <w:ind w:left="714" w:hanging="357"/>
        <w:rPr>
          <w:sz w:val="20"/>
        </w:rPr>
      </w:pPr>
      <w:r w:rsidRPr="001B5D84">
        <w:rPr>
          <w:sz w:val="20"/>
        </w:rPr>
        <w:t>Name, Telefonnummer</w:t>
      </w:r>
      <w:r w:rsidR="00677FB3" w:rsidRPr="001B5D84">
        <w:rPr>
          <w:sz w:val="20"/>
        </w:rPr>
        <w:t>(n)</w:t>
      </w:r>
      <w:r w:rsidRPr="001B5D84">
        <w:rPr>
          <w:sz w:val="20"/>
        </w:rPr>
        <w:t xml:space="preserve"> und Mailadresse (für die Möglichkeiten der Verabredung)</w:t>
      </w:r>
      <w:r w:rsidR="00103C88" w:rsidRPr="001B5D84">
        <w:rPr>
          <w:sz w:val="20"/>
        </w:rPr>
        <w:t>.</w:t>
      </w:r>
      <w:r w:rsidR="003B4EDB">
        <w:rPr>
          <w:sz w:val="20"/>
        </w:rPr>
        <w:t xml:space="preserve"> Wenn die </w:t>
      </w:r>
      <w:r w:rsidR="00C9021A">
        <w:rPr>
          <w:sz w:val="20"/>
        </w:rPr>
        <w:t>Angaben gemacht wurden und</w:t>
      </w:r>
      <w:r w:rsidR="003B4EDB">
        <w:rPr>
          <w:sz w:val="20"/>
        </w:rPr>
        <w:t xml:space="preserve"> die Erlaubnis erteilt wurde</w:t>
      </w:r>
      <w:r w:rsidR="004A6A6D">
        <w:rPr>
          <w:sz w:val="20"/>
        </w:rPr>
        <w:t>.</w:t>
      </w:r>
    </w:p>
    <w:p w14:paraId="4BDCBDEC" w14:textId="77777777" w:rsidR="004A2516" w:rsidRDefault="004845D7" w:rsidP="004845D7">
      <w:pPr>
        <w:pStyle w:val="Textkrper3"/>
        <w:numPr>
          <w:ilvl w:val="0"/>
          <w:numId w:val="1"/>
        </w:numPr>
        <w:spacing w:before="0" w:after="0"/>
        <w:ind w:left="714" w:hanging="357"/>
        <w:rPr>
          <w:sz w:val="20"/>
        </w:rPr>
      </w:pPr>
      <w:r>
        <w:rPr>
          <w:sz w:val="20"/>
        </w:rPr>
        <w:t xml:space="preserve">(Gruppen-) </w:t>
      </w:r>
      <w:r w:rsidR="004A2516">
        <w:rPr>
          <w:sz w:val="20"/>
        </w:rPr>
        <w:t>Fotos</w:t>
      </w:r>
      <w:r>
        <w:rPr>
          <w:sz w:val="20"/>
        </w:rPr>
        <w:t xml:space="preserve"> ohne personenbezogene namentliche Zuordnung.</w:t>
      </w:r>
    </w:p>
    <w:p w14:paraId="6E6EF2C7" w14:textId="77777777" w:rsidR="004845D7" w:rsidRDefault="004845D7" w:rsidP="004845D7">
      <w:pPr>
        <w:pStyle w:val="Textkrper3"/>
        <w:spacing w:before="120" w:after="0"/>
        <w:rPr>
          <w:sz w:val="20"/>
        </w:rPr>
      </w:pPr>
      <w:r>
        <w:rPr>
          <w:sz w:val="20"/>
        </w:rPr>
        <w:t>Wenn uns die Erlaubnis erteilt wurde, werden wir personenbezogene Fotos von Veranstaltungen des Vereins zur Repräsentation des Vereins im Internet und/oder in der örtlichen Presse veröffentlichen.</w:t>
      </w:r>
    </w:p>
    <w:sectPr w:rsidR="004845D7" w:rsidSect="001B5D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60" w:right="851" w:bottom="567" w:left="1418" w:header="420" w:footer="47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639E" w14:textId="77777777" w:rsidR="00EC7DD4" w:rsidRDefault="00EC7DD4" w:rsidP="007524A2">
      <w:r>
        <w:separator/>
      </w:r>
    </w:p>
  </w:endnote>
  <w:endnote w:type="continuationSeparator" w:id="0">
    <w:p w14:paraId="4D885567" w14:textId="77777777" w:rsidR="00EC7DD4" w:rsidRDefault="00EC7DD4" w:rsidP="007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034" w14:textId="77777777" w:rsidR="0096215D" w:rsidRDefault="00962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10D4" w14:textId="77777777" w:rsidR="00B8071E" w:rsidRPr="00B8071E" w:rsidRDefault="00B8071E" w:rsidP="00B8071E">
    <w:pPr>
      <w:pStyle w:val="Fuzeilentext"/>
      <w:jc w:val="right"/>
      <w:rPr>
        <w:color w:val="auto"/>
        <w:sz w:val="20"/>
        <w:szCs w:val="20"/>
      </w:rPr>
    </w:pPr>
    <w:r w:rsidRPr="00B8071E">
      <w:rPr>
        <w:color w:val="auto"/>
        <w:sz w:val="20"/>
        <w:szCs w:val="20"/>
      </w:rPr>
      <w:t xml:space="preserve">Seite </w:t>
    </w:r>
    <w:r w:rsidR="00AE03D6" w:rsidRPr="00B8071E">
      <w:rPr>
        <w:color w:val="auto"/>
        <w:sz w:val="20"/>
        <w:szCs w:val="20"/>
      </w:rPr>
      <w:fldChar w:fldCharType="begin"/>
    </w:r>
    <w:r w:rsidRPr="00B8071E">
      <w:rPr>
        <w:color w:val="auto"/>
        <w:sz w:val="20"/>
        <w:szCs w:val="20"/>
      </w:rPr>
      <w:instrText xml:space="preserve"> PAGE </w:instrText>
    </w:r>
    <w:r w:rsidR="00AE03D6" w:rsidRPr="00B8071E">
      <w:rPr>
        <w:color w:val="auto"/>
        <w:sz w:val="20"/>
        <w:szCs w:val="20"/>
      </w:rPr>
      <w:fldChar w:fldCharType="separate"/>
    </w:r>
    <w:r w:rsidR="00F35D2A">
      <w:rPr>
        <w:noProof/>
        <w:color w:val="auto"/>
        <w:sz w:val="20"/>
        <w:szCs w:val="20"/>
      </w:rPr>
      <w:t>3</w:t>
    </w:r>
    <w:r w:rsidR="00AE03D6" w:rsidRPr="00B8071E">
      <w:rPr>
        <w:color w:val="auto"/>
        <w:sz w:val="20"/>
        <w:szCs w:val="20"/>
      </w:rPr>
      <w:fldChar w:fldCharType="end"/>
    </w:r>
    <w:r w:rsidRPr="00B8071E">
      <w:rPr>
        <w:color w:val="auto"/>
        <w:sz w:val="20"/>
        <w:szCs w:val="20"/>
      </w:rPr>
      <w:t xml:space="preserve"> von </w:t>
    </w:r>
    <w:r w:rsidR="00AE03D6" w:rsidRPr="00B8071E">
      <w:rPr>
        <w:color w:val="auto"/>
        <w:sz w:val="20"/>
        <w:szCs w:val="20"/>
      </w:rPr>
      <w:fldChar w:fldCharType="begin"/>
    </w:r>
    <w:r w:rsidRPr="00B8071E">
      <w:rPr>
        <w:color w:val="auto"/>
        <w:sz w:val="20"/>
        <w:szCs w:val="20"/>
      </w:rPr>
      <w:instrText xml:space="preserve"> NUMPAGES </w:instrText>
    </w:r>
    <w:r w:rsidR="00AE03D6" w:rsidRPr="00B8071E">
      <w:rPr>
        <w:color w:val="auto"/>
        <w:sz w:val="20"/>
        <w:szCs w:val="20"/>
      </w:rPr>
      <w:fldChar w:fldCharType="separate"/>
    </w:r>
    <w:r w:rsidR="00F35D2A">
      <w:rPr>
        <w:noProof/>
        <w:color w:val="auto"/>
        <w:sz w:val="20"/>
        <w:szCs w:val="20"/>
      </w:rPr>
      <w:t>3</w:t>
    </w:r>
    <w:r w:rsidR="00AE03D6" w:rsidRPr="00B8071E">
      <w:rPr>
        <w:color w:val="auto"/>
        <w:sz w:val="20"/>
        <w:szCs w:val="20"/>
      </w:rPr>
      <w:fldChar w:fldCharType="end"/>
    </w:r>
    <w:r w:rsidR="00103C88">
      <w:rPr>
        <w:color w:val="auto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6E5" w14:textId="77777777" w:rsidR="00103C88" w:rsidRDefault="00103C88" w:rsidP="00E72C45">
    <w:pPr>
      <w:pStyle w:val="Fuzeilentext"/>
      <w:jc w:val="right"/>
      <w:rPr>
        <w:color w:val="auto"/>
        <w:sz w:val="20"/>
        <w:szCs w:val="20"/>
      </w:rPr>
    </w:pPr>
    <w:r>
      <w:rPr>
        <w:color w:val="auto"/>
        <w:sz w:val="20"/>
        <w:szCs w:val="20"/>
      </w:rPr>
      <w:t>…</w:t>
    </w:r>
    <w:r>
      <w:rPr>
        <w:color w:val="auto"/>
        <w:sz w:val="20"/>
        <w:szCs w:val="20"/>
      </w:rPr>
      <w:br/>
    </w:r>
  </w:p>
  <w:p w14:paraId="60D83F7A" w14:textId="1CE0C8D2" w:rsidR="00B8071E" w:rsidRPr="002428C1" w:rsidRDefault="00E72C45" w:rsidP="00E72C45">
    <w:pPr>
      <w:pStyle w:val="Fuzeilentext"/>
      <w:jc w:val="right"/>
      <w:rPr>
        <w:color w:val="auto"/>
      </w:rPr>
    </w:pPr>
    <w:r>
      <w:rPr>
        <w:color w:val="auto"/>
        <w:sz w:val="20"/>
        <w:szCs w:val="20"/>
      </w:rPr>
      <w:t>Stand </w:t>
    </w:r>
    <w:r w:rsidR="00ED2EE0">
      <w:rPr>
        <w:color w:val="auto"/>
        <w:sz w:val="20"/>
        <w:szCs w:val="20"/>
      </w:rPr>
      <w:t>08</w:t>
    </w:r>
    <w:r>
      <w:rPr>
        <w:color w:val="auto"/>
        <w:sz w:val="20"/>
        <w:szCs w:val="20"/>
      </w:rPr>
      <w:t>/</w:t>
    </w:r>
    <w:r w:rsidR="00ED2EE0">
      <w:rPr>
        <w:color w:val="auto"/>
        <w:sz w:val="20"/>
        <w:szCs w:val="20"/>
      </w:rPr>
      <w:t>22</w:t>
    </w:r>
    <w:r w:rsidR="002428C1">
      <w:rPr>
        <w:color w:val="auto"/>
        <w:sz w:val="20"/>
        <w:szCs w:val="20"/>
      </w:rPr>
      <w:br/>
    </w:r>
    <w:r w:rsidR="00AE03D6" w:rsidRPr="002428C1">
      <w:rPr>
        <w:color w:val="auto"/>
      </w:rPr>
      <w:fldChar w:fldCharType="begin"/>
    </w:r>
    <w:r w:rsidR="002428C1" w:rsidRPr="002428C1">
      <w:rPr>
        <w:color w:val="auto"/>
      </w:rPr>
      <w:instrText xml:space="preserve"> filename </w:instrText>
    </w:r>
    <w:r w:rsidR="00AE03D6" w:rsidRPr="002428C1">
      <w:rPr>
        <w:color w:val="auto"/>
      </w:rPr>
      <w:fldChar w:fldCharType="separate"/>
    </w:r>
    <w:r w:rsidR="003E0EBE">
      <w:rPr>
        <w:noProof/>
        <w:color w:val="auto"/>
      </w:rPr>
      <w:t>Aufnahmeantrag</w:t>
    </w:r>
    <w:r w:rsidR="00AE03D6" w:rsidRPr="002428C1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5AD" w14:textId="77777777" w:rsidR="00EC7DD4" w:rsidRDefault="00EC7DD4" w:rsidP="007524A2">
      <w:r>
        <w:separator/>
      </w:r>
    </w:p>
  </w:footnote>
  <w:footnote w:type="continuationSeparator" w:id="0">
    <w:p w14:paraId="4A9A4F70" w14:textId="77777777" w:rsidR="00EC7DD4" w:rsidRDefault="00EC7DD4" w:rsidP="0075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B59" w14:textId="77777777" w:rsidR="0096215D" w:rsidRDefault="00962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A445" w14:textId="77777777" w:rsidR="00201B61" w:rsidRDefault="00F35BE3" w:rsidP="00522BE2">
    <w:pPr>
      <w:pStyle w:val="berschrift1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AA12467" wp14:editId="42FE72E9">
          <wp:simplePos x="0" y="0"/>
          <wp:positionH relativeFrom="column">
            <wp:posOffset>5014594</wp:posOffset>
          </wp:positionH>
          <wp:positionV relativeFrom="paragraph">
            <wp:posOffset>0</wp:posOffset>
          </wp:positionV>
          <wp:extent cx="866775" cy="676507"/>
          <wp:effectExtent l="0" t="0" r="0" b="9525"/>
          <wp:wrapNone/>
          <wp:docPr id="29" name="Grafik 2" descr="wimpel_g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mpel_g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508" cy="687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BE2">
      <w:t>Aufnahmeantrag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8074" w14:textId="77777777" w:rsidR="007524A2" w:rsidRPr="00FC06DB" w:rsidRDefault="00F35BE3" w:rsidP="00B8071E">
    <w:pPr>
      <w:pStyle w:val="Kopfzeile1"/>
      <w:spacing w:before="200"/>
      <w:ind w:left="7230"/>
      <w:rPr>
        <w:sz w:val="20"/>
        <w:szCs w:val="20"/>
      </w:rPr>
    </w:pPr>
    <w:r w:rsidRPr="00F35BE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233CAA6" wp14:editId="07F21D59">
          <wp:simplePos x="0" y="0"/>
          <wp:positionH relativeFrom="column">
            <wp:posOffset>4319270</wp:posOffset>
          </wp:positionH>
          <wp:positionV relativeFrom="paragraph">
            <wp:posOffset>0</wp:posOffset>
          </wp:positionV>
          <wp:extent cx="1562100" cy="1219200"/>
          <wp:effectExtent l="19050" t="0" r="0" b="0"/>
          <wp:wrapNone/>
          <wp:docPr id="30" name="Grafik 2" descr="wimpel_g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mpel_g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6DB">
      <w:br/>
    </w:r>
    <w:r w:rsidR="00FC06DB">
      <w:br/>
    </w:r>
    <w:r w:rsidR="007524A2">
      <w:br/>
    </w:r>
    <w:r w:rsidR="007524A2" w:rsidRPr="007524A2">
      <w:t>Ruderverein</w:t>
    </w:r>
    <w:r w:rsidR="007524A2" w:rsidRPr="007524A2">
      <w:br/>
      <w:t>Höxter</w:t>
    </w:r>
    <w:r w:rsidR="007524A2" w:rsidRPr="007524A2">
      <w:br/>
    </w:r>
    <w:r w:rsidR="007524A2" w:rsidRPr="00FC06DB">
      <w:rPr>
        <w:sz w:val="20"/>
        <w:szCs w:val="20"/>
      </w:rPr>
      <w:t>von 1898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16BF"/>
    <w:multiLevelType w:val="hybridMultilevel"/>
    <w:tmpl w:val="9F108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29"/>
    <w:rsid w:val="0001500F"/>
    <w:rsid w:val="00047439"/>
    <w:rsid w:val="00051B39"/>
    <w:rsid w:val="00056415"/>
    <w:rsid w:val="000805FD"/>
    <w:rsid w:val="000A0383"/>
    <w:rsid w:val="000A0A17"/>
    <w:rsid w:val="000A7CB2"/>
    <w:rsid w:val="000C3181"/>
    <w:rsid w:val="000C7E19"/>
    <w:rsid w:val="000E417D"/>
    <w:rsid w:val="000F3DBF"/>
    <w:rsid w:val="000F5FE2"/>
    <w:rsid w:val="00101A29"/>
    <w:rsid w:val="00103C88"/>
    <w:rsid w:val="00130E7E"/>
    <w:rsid w:val="0015096D"/>
    <w:rsid w:val="001711E8"/>
    <w:rsid w:val="001975B6"/>
    <w:rsid w:val="001A6EB8"/>
    <w:rsid w:val="001B5D84"/>
    <w:rsid w:val="001C28CB"/>
    <w:rsid w:val="001E7F1F"/>
    <w:rsid w:val="001F7C47"/>
    <w:rsid w:val="00201B61"/>
    <w:rsid w:val="002428C1"/>
    <w:rsid w:val="00265E45"/>
    <w:rsid w:val="002A0106"/>
    <w:rsid w:val="002E4E25"/>
    <w:rsid w:val="00300598"/>
    <w:rsid w:val="003561DC"/>
    <w:rsid w:val="00366867"/>
    <w:rsid w:val="00380B5E"/>
    <w:rsid w:val="003B4EDB"/>
    <w:rsid w:val="003C0489"/>
    <w:rsid w:val="003E0EBE"/>
    <w:rsid w:val="004117CE"/>
    <w:rsid w:val="004446E9"/>
    <w:rsid w:val="00451827"/>
    <w:rsid w:val="004742FA"/>
    <w:rsid w:val="00482FEA"/>
    <w:rsid w:val="004832A4"/>
    <w:rsid w:val="004845D7"/>
    <w:rsid w:val="00495F89"/>
    <w:rsid w:val="004A2516"/>
    <w:rsid w:val="004A6A6D"/>
    <w:rsid w:val="004B1638"/>
    <w:rsid w:val="00510A17"/>
    <w:rsid w:val="00522BE2"/>
    <w:rsid w:val="0053181F"/>
    <w:rsid w:val="00560FA2"/>
    <w:rsid w:val="00577BD3"/>
    <w:rsid w:val="00581B7D"/>
    <w:rsid w:val="00583074"/>
    <w:rsid w:val="005A0D47"/>
    <w:rsid w:val="005B233E"/>
    <w:rsid w:val="005C2A43"/>
    <w:rsid w:val="005F1783"/>
    <w:rsid w:val="0062598B"/>
    <w:rsid w:val="0065333F"/>
    <w:rsid w:val="00677FB3"/>
    <w:rsid w:val="0068111C"/>
    <w:rsid w:val="00695A23"/>
    <w:rsid w:val="006B02E5"/>
    <w:rsid w:val="006B6773"/>
    <w:rsid w:val="006C23D2"/>
    <w:rsid w:val="006C4BF4"/>
    <w:rsid w:val="006F4EA0"/>
    <w:rsid w:val="0072342E"/>
    <w:rsid w:val="007524A2"/>
    <w:rsid w:val="007809C9"/>
    <w:rsid w:val="007811FC"/>
    <w:rsid w:val="007A2AC5"/>
    <w:rsid w:val="007B7760"/>
    <w:rsid w:val="007C23D8"/>
    <w:rsid w:val="007D6253"/>
    <w:rsid w:val="00835CBB"/>
    <w:rsid w:val="00855621"/>
    <w:rsid w:val="008A6365"/>
    <w:rsid w:val="008C39F7"/>
    <w:rsid w:val="008C4D78"/>
    <w:rsid w:val="008D3B51"/>
    <w:rsid w:val="008E20F3"/>
    <w:rsid w:val="0091089C"/>
    <w:rsid w:val="00913129"/>
    <w:rsid w:val="0094522A"/>
    <w:rsid w:val="00950193"/>
    <w:rsid w:val="0096215D"/>
    <w:rsid w:val="00981DC8"/>
    <w:rsid w:val="00994CD5"/>
    <w:rsid w:val="009A7E9B"/>
    <w:rsid w:val="009B48D1"/>
    <w:rsid w:val="009B4DA4"/>
    <w:rsid w:val="009F14DA"/>
    <w:rsid w:val="00A061EF"/>
    <w:rsid w:val="00A13D7D"/>
    <w:rsid w:val="00A3188A"/>
    <w:rsid w:val="00A5239A"/>
    <w:rsid w:val="00A616B7"/>
    <w:rsid w:val="00A864B0"/>
    <w:rsid w:val="00A94DA2"/>
    <w:rsid w:val="00AB7D25"/>
    <w:rsid w:val="00AE03D6"/>
    <w:rsid w:val="00B064D1"/>
    <w:rsid w:val="00B346CF"/>
    <w:rsid w:val="00B43F95"/>
    <w:rsid w:val="00B616D7"/>
    <w:rsid w:val="00B8071E"/>
    <w:rsid w:val="00B87D7D"/>
    <w:rsid w:val="00B87FA4"/>
    <w:rsid w:val="00B91F8A"/>
    <w:rsid w:val="00BB4D50"/>
    <w:rsid w:val="00BE475E"/>
    <w:rsid w:val="00C247D1"/>
    <w:rsid w:val="00C26839"/>
    <w:rsid w:val="00C417D4"/>
    <w:rsid w:val="00C46B8F"/>
    <w:rsid w:val="00C732F2"/>
    <w:rsid w:val="00C82A3B"/>
    <w:rsid w:val="00C9021A"/>
    <w:rsid w:val="00CB0D55"/>
    <w:rsid w:val="00CD3AE8"/>
    <w:rsid w:val="00CD5305"/>
    <w:rsid w:val="00D11B3B"/>
    <w:rsid w:val="00D271D4"/>
    <w:rsid w:val="00D719FD"/>
    <w:rsid w:val="00D90B37"/>
    <w:rsid w:val="00D95E97"/>
    <w:rsid w:val="00DE7FCB"/>
    <w:rsid w:val="00E0520F"/>
    <w:rsid w:val="00E0554B"/>
    <w:rsid w:val="00E11144"/>
    <w:rsid w:val="00E22195"/>
    <w:rsid w:val="00E459B9"/>
    <w:rsid w:val="00E57A60"/>
    <w:rsid w:val="00E72C45"/>
    <w:rsid w:val="00E86888"/>
    <w:rsid w:val="00EB6A15"/>
    <w:rsid w:val="00EC7DD4"/>
    <w:rsid w:val="00ED2EE0"/>
    <w:rsid w:val="00F22945"/>
    <w:rsid w:val="00F35BE3"/>
    <w:rsid w:val="00F35D2A"/>
    <w:rsid w:val="00F56607"/>
    <w:rsid w:val="00F777A9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58741"/>
  <w15:docId w15:val="{02CFEB10-5024-46A2-8F48-2FE959B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FA2"/>
    <w:pPr>
      <w:widowControl w:val="0"/>
      <w:autoSpaceDE w:val="0"/>
      <w:autoSpaceDN w:val="0"/>
      <w:adjustRightInd w:val="0"/>
      <w:spacing w:after="0"/>
    </w:pPr>
    <w:rPr>
      <w:rFonts w:eastAsia="Times New Roman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57A60"/>
    <w:pPr>
      <w:keepNext/>
      <w:keepLines/>
      <w:widowControl/>
      <w:autoSpaceDE/>
      <w:autoSpaceDN/>
      <w:adjustRightInd/>
      <w:spacing w:before="48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0A17"/>
    <w:pPr>
      <w:keepNext/>
      <w:keepLines/>
      <w:spacing w:before="240"/>
      <w:outlineLvl w:val="1"/>
    </w:pPr>
    <w:rPr>
      <w:rFonts w:eastAsiaTheme="majorEastAsia"/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7A60"/>
    <w:rPr>
      <w:rFonts w:eastAsiaTheme="majorEastAsia" w:cstheme="majorBidi"/>
      <w:b/>
      <w:bCs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A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4A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4A2"/>
  </w:style>
  <w:style w:type="paragraph" w:styleId="Fuzeile">
    <w:name w:val="footer"/>
    <w:basedOn w:val="Standard"/>
    <w:link w:val="FuzeileZchn"/>
    <w:uiPriority w:val="99"/>
    <w:unhideWhenUsed/>
    <w:rsid w:val="007524A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24A2"/>
  </w:style>
  <w:style w:type="character" w:styleId="Hyperlink">
    <w:name w:val="Hyperlink"/>
    <w:basedOn w:val="Absatz-Standardschriftart"/>
    <w:uiPriority w:val="99"/>
    <w:unhideWhenUsed/>
    <w:rsid w:val="007524A2"/>
    <w:rPr>
      <w:color w:val="0000FF" w:themeColor="hyperlink"/>
      <w:u w:val="single"/>
    </w:rPr>
  </w:style>
  <w:style w:type="paragraph" w:customStyle="1" w:styleId="Kopfzeile1">
    <w:name w:val="Kopfzeile1"/>
    <w:basedOn w:val="Standard"/>
    <w:qFormat/>
    <w:rsid w:val="00FC06DB"/>
    <w:pPr>
      <w:widowControl/>
      <w:autoSpaceDE/>
      <w:autoSpaceDN/>
      <w:adjustRightInd/>
      <w:spacing w:after="100"/>
      <w:ind w:left="6946"/>
    </w:pPr>
    <w:rPr>
      <w:rFonts w:eastAsiaTheme="minorHAnsi" w:cs="Times New Roman"/>
      <w:b/>
      <w:color w:val="0070C0"/>
      <w:sz w:val="36"/>
      <w:szCs w:val="36"/>
      <w:lang w:eastAsia="en-US"/>
    </w:rPr>
  </w:style>
  <w:style w:type="paragraph" w:customStyle="1" w:styleId="Adressat">
    <w:name w:val="Adressat"/>
    <w:basedOn w:val="Standard"/>
    <w:qFormat/>
    <w:rsid w:val="00FC06DB"/>
    <w:pPr>
      <w:widowControl/>
      <w:autoSpaceDE/>
      <w:autoSpaceDN/>
      <w:adjustRightInd/>
      <w:ind w:right="6067"/>
      <w:jc w:val="both"/>
    </w:pPr>
    <w:rPr>
      <w:rFonts w:eastAsiaTheme="minorHAnsi" w:cs="Times New Roman"/>
      <w:noProof/>
      <w:color w:val="0070C0"/>
      <w:sz w:val="16"/>
      <w:szCs w:val="16"/>
    </w:rPr>
  </w:style>
  <w:style w:type="paragraph" w:customStyle="1" w:styleId="Fuzeilentext">
    <w:name w:val="Fußzeilentext"/>
    <w:basedOn w:val="Fuzeile"/>
    <w:qFormat/>
    <w:rsid w:val="00FC06DB"/>
    <w:pPr>
      <w:jc w:val="both"/>
    </w:pPr>
    <w:rPr>
      <w:color w:val="0070C0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E72C45"/>
    <w:pPr>
      <w:spacing w:before="100" w:after="100"/>
    </w:pPr>
    <w:rPr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E72C45"/>
    <w:rPr>
      <w:rFonts w:eastAsia="Times New Roman" w:cs="Arial"/>
      <w:sz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61D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61DC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5E9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E97"/>
    <w:rPr>
      <w:rFonts w:eastAsia="Times New Roman" w:cs="Arial"/>
      <w:sz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5E9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0A17"/>
    <w:rPr>
      <w:rFonts w:eastAsiaTheme="majorEastAsia" w:cs="Arial"/>
      <w:b/>
      <w:szCs w:val="22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A3188A"/>
    <w:pPr>
      <w:keepLines/>
      <w:spacing w:before="60" w:after="60" w:line="260" w:lineRule="atLeast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erverein-hoexter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rstand@ruderverein-hoext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%20Pro%20x64\OneDrive\rvh\docs\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7E81-6E31-4B24-AFA3-E5DD79A4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3</Pages>
  <Words>1005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Stiebel Eltron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Meckle</dc:creator>
  <cp:lastModifiedBy>Matthias Meckle</cp:lastModifiedBy>
  <cp:revision>4</cp:revision>
  <cp:lastPrinted>2022-08-11T06:14:00Z</cp:lastPrinted>
  <dcterms:created xsi:type="dcterms:W3CDTF">2022-08-11T06:18:00Z</dcterms:created>
  <dcterms:modified xsi:type="dcterms:W3CDTF">2022-08-11T06:19:00Z</dcterms:modified>
</cp:coreProperties>
</file>